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58"/>
      </w:tblGrid>
      <w:tr w:rsidR="00DA14A0" w:rsidRPr="00620BE8" w:rsidTr="00464F2B">
        <w:trPr>
          <w:trHeight w:val="567"/>
        </w:trPr>
        <w:tc>
          <w:tcPr>
            <w:tcW w:w="11158" w:type="dxa"/>
            <w:tcBorders>
              <w:bottom w:val="single" w:sz="4" w:space="0" w:color="000000"/>
            </w:tcBorders>
            <w:shd w:val="clear" w:color="auto" w:fill="FBD4B4"/>
            <w:vAlign w:val="center"/>
          </w:tcPr>
          <w:p w:rsidR="00DA14A0" w:rsidRPr="00620BE8" w:rsidRDefault="00DA14A0" w:rsidP="006A6564">
            <w:pPr>
              <w:tabs>
                <w:tab w:val="left" w:pos="567"/>
                <w:tab w:val="left" w:pos="3402"/>
                <w:tab w:val="left" w:pos="6521"/>
              </w:tabs>
              <w:jc w:val="center"/>
              <w:rPr>
                <w:rFonts w:cs="Calibri"/>
                <w:b/>
                <w:sz w:val="22"/>
                <w:szCs w:val="10"/>
              </w:rPr>
            </w:pPr>
            <w:r>
              <w:rPr>
                <w:rFonts w:cs="Calibri"/>
                <w:b/>
                <w:sz w:val="22"/>
                <w:szCs w:val="10"/>
              </w:rPr>
              <w:t>DYSFONCTIONNEMENT</w:t>
            </w:r>
          </w:p>
        </w:tc>
      </w:tr>
      <w:tr w:rsidR="00DA14A0" w:rsidRPr="00620BE8" w:rsidTr="00464F2B">
        <w:trPr>
          <w:trHeight w:val="340"/>
        </w:trPr>
        <w:tc>
          <w:tcPr>
            <w:tcW w:w="11158" w:type="dxa"/>
            <w:tcBorders>
              <w:left w:val="single" w:sz="4" w:space="0" w:color="auto"/>
              <w:bottom w:val="nil"/>
            </w:tcBorders>
            <w:vAlign w:val="center"/>
          </w:tcPr>
          <w:p w:rsidR="00C55F78" w:rsidRPr="00CF1E29" w:rsidRDefault="00BA0D33" w:rsidP="00506987">
            <w:pPr>
              <w:tabs>
                <w:tab w:val="left" w:pos="8505"/>
              </w:tabs>
              <w:spacing w:before="120" w:line="276" w:lineRule="auto"/>
              <w:rPr>
                <w:rFonts w:cs="Calibri"/>
                <w:color w:val="0070C0"/>
                <w:sz w:val="22"/>
                <w:szCs w:val="10"/>
              </w:rPr>
            </w:pPr>
            <w:r>
              <w:rPr>
                <w:rFonts w:cs="Calibri"/>
                <w:noProof/>
                <w:sz w:val="22"/>
                <w:szCs w:val="1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5634355</wp:posOffset>
                      </wp:positionH>
                      <wp:positionV relativeFrom="paragraph">
                        <wp:posOffset>106045</wp:posOffset>
                      </wp:positionV>
                      <wp:extent cx="1224915" cy="390525"/>
                      <wp:effectExtent l="6350" t="5715" r="6985" b="13335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91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1B2" w:rsidRDefault="00D231B2">
                                  <w:r w:rsidRPr="00D231B2">
                                    <w:rPr>
                                      <w:sz w:val="28"/>
                                    </w:rPr>
                                    <w:t>Fiche n°</w:t>
                                  </w:r>
                                  <w:r w:rsidRPr="00D231B2">
                                    <w:rPr>
                                      <w:b/>
                                      <w:sz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43.65pt;margin-top:8.35pt;width:96.45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">
                      <v:textbox>
                        <w:txbxContent>
                          <w:p w:rsidR="00D231B2" w:rsidRDefault="00D231B2">
                            <w:r w:rsidRPr="00D231B2">
                              <w:rPr>
                                <w:sz w:val="28"/>
                              </w:rPr>
                              <w:t>Fiche n°</w:t>
                            </w:r>
                            <w:r w:rsidRPr="00D231B2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A14A0" w:rsidRPr="009C5D95">
              <w:rPr>
                <w:rFonts w:cs="Calibri"/>
                <w:sz w:val="22"/>
                <w:szCs w:val="10"/>
              </w:rPr>
              <w:t>Date </w:t>
            </w:r>
            <w:r w:rsidR="001E506D">
              <w:rPr>
                <w:rFonts w:cs="Calibri"/>
                <w:sz w:val="22"/>
                <w:szCs w:val="10"/>
              </w:rPr>
              <w:t>de déclaration :</w:t>
            </w:r>
          </w:p>
          <w:p w:rsidR="00DA14A0" w:rsidRPr="009C5D95" w:rsidRDefault="00C55F78" w:rsidP="00710E9C">
            <w:pPr>
              <w:tabs>
                <w:tab w:val="left" w:pos="1985"/>
                <w:tab w:val="left" w:pos="3974"/>
                <w:tab w:val="left" w:pos="5954"/>
                <w:tab w:val="left" w:pos="8505"/>
                <w:tab w:val="left" w:pos="9639"/>
              </w:tabs>
              <w:spacing w:before="120" w:line="276" w:lineRule="auto"/>
              <w:rPr>
                <w:rFonts w:cs="Calibri"/>
                <w:sz w:val="22"/>
                <w:szCs w:val="10"/>
              </w:rPr>
            </w:pPr>
            <w:r w:rsidRPr="009C5D95">
              <w:rPr>
                <w:rFonts w:cs="Calibri"/>
                <w:sz w:val="22"/>
                <w:szCs w:val="10"/>
              </w:rPr>
              <w:t>Identité du déclarant :</w:t>
            </w:r>
            <w:r w:rsidR="00D231B2">
              <w:rPr>
                <w:rFonts w:cs="Calibri"/>
                <w:sz w:val="22"/>
                <w:szCs w:val="10"/>
              </w:rPr>
              <w:tab/>
            </w:r>
            <w:r w:rsidR="00D231B2">
              <w:rPr>
                <w:rFonts w:cs="Calibri"/>
                <w:sz w:val="22"/>
                <w:szCs w:val="10"/>
              </w:rPr>
              <w:tab/>
            </w:r>
            <w:r w:rsidR="00D231B2">
              <w:rPr>
                <w:rFonts w:cs="Calibri"/>
                <w:sz w:val="22"/>
                <w:szCs w:val="10"/>
              </w:rPr>
              <w:tab/>
            </w:r>
            <w:r w:rsidR="00B71FE2">
              <w:rPr>
                <w:rFonts w:cs="Calibri"/>
                <w:sz w:val="22"/>
                <w:szCs w:val="10"/>
              </w:rPr>
              <w:tab/>
            </w:r>
          </w:p>
          <w:p w:rsidR="00C1314A" w:rsidRDefault="00DA14A0" w:rsidP="00506987">
            <w:pPr>
              <w:tabs>
                <w:tab w:val="left" w:pos="8505"/>
              </w:tabs>
              <w:spacing w:before="120" w:line="276" w:lineRule="auto"/>
              <w:rPr>
                <w:rFonts w:cs="Calibri"/>
                <w:sz w:val="22"/>
                <w:szCs w:val="10"/>
              </w:rPr>
            </w:pPr>
            <w:r w:rsidRPr="009C5D95">
              <w:rPr>
                <w:rFonts w:cs="Calibri"/>
                <w:sz w:val="22"/>
                <w:szCs w:val="10"/>
              </w:rPr>
              <w:t>Processus concerné :</w:t>
            </w:r>
            <w:r w:rsidR="00AE43EC">
              <w:rPr>
                <w:rFonts w:cs="Calibri"/>
                <w:sz w:val="22"/>
                <w:szCs w:val="10"/>
              </w:rPr>
              <w:t xml:space="preserve"> </w:t>
            </w:r>
            <w:r w:rsidR="00C1314A">
              <w:rPr>
                <w:rFonts w:cs="Calibri"/>
                <w:sz w:val="22"/>
                <w:szCs w:val="10"/>
              </w:rPr>
              <w:tab/>
            </w:r>
          </w:p>
          <w:p w:rsidR="00D436E5" w:rsidRDefault="00C1314A" w:rsidP="00EB3D73">
            <w:pPr>
              <w:tabs>
                <w:tab w:val="left" w:pos="284"/>
                <w:tab w:val="left" w:pos="2835"/>
                <w:tab w:val="left" w:pos="5715"/>
                <w:tab w:val="left" w:pos="8505"/>
              </w:tabs>
              <w:spacing w:before="120" w:after="120" w:line="276" w:lineRule="auto"/>
              <w:rPr>
                <w:rFonts w:cs="Calibri"/>
                <w:b/>
                <w:sz w:val="22"/>
                <w:szCs w:val="10"/>
              </w:rPr>
            </w:pPr>
            <w:r w:rsidRPr="00556C02">
              <w:rPr>
                <w:rFonts w:cs="Calibri"/>
                <w:b/>
                <w:sz w:val="22"/>
                <w:szCs w:val="1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6C02">
              <w:rPr>
                <w:rFonts w:cs="Calibri"/>
                <w:b/>
                <w:sz w:val="22"/>
                <w:szCs w:val="10"/>
              </w:rPr>
              <w:instrText xml:space="preserve"> FORMCHECKBOX </w:instrText>
            </w:r>
            <w:r w:rsidRPr="00556C02">
              <w:rPr>
                <w:rFonts w:cs="Calibri"/>
                <w:b/>
                <w:sz w:val="22"/>
                <w:szCs w:val="10"/>
              </w:rPr>
            </w:r>
            <w:r w:rsidRPr="00556C02">
              <w:rPr>
                <w:rFonts w:cs="Calibri"/>
                <w:b/>
                <w:sz w:val="22"/>
                <w:szCs w:val="10"/>
              </w:rPr>
              <w:fldChar w:fldCharType="end"/>
            </w:r>
            <w:r>
              <w:rPr>
                <w:rFonts w:cs="Calibri"/>
                <w:b/>
                <w:sz w:val="22"/>
                <w:szCs w:val="10"/>
              </w:rPr>
              <w:t xml:space="preserve"> </w:t>
            </w:r>
            <w:r w:rsidRPr="00C1314A">
              <w:rPr>
                <w:rFonts w:cs="Calibri"/>
                <w:sz w:val="22"/>
                <w:szCs w:val="10"/>
              </w:rPr>
              <w:t>Analytique</w:t>
            </w:r>
            <w:r>
              <w:rPr>
                <w:rFonts w:cs="Calibri"/>
                <w:sz w:val="22"/>
                <w:szCs w:val="10"/>
              </w:rPr>
              <w:t xml:space="preserve"> </w:t>
            </w:r>
            <w:r>
              <w:rPr>
                <w:rFonts w:cs="Calibri"/>
                <w:sz w:val="22"/>
                <w:szCs w:val="10"/>
              </w:rPr>
              <w:tab/>
            </w:r>
            <w:r w:rsidRPr="00556C02">
              <w:rPr>
                <w:rFonts w:cs="Calibri"/>
                <w:b/>
                <w:sz w:val="22"/>
                <w:szCs w:val="1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6C02">
              <w:rPr>
                <w:rFonts w:cs="Calibri"/>
                <w:b/>
                <w:sz w:val="22"/>
                <w:szCs w:val="10"/>
              </w:rPr>
              <w:instrText xml:space="preserve"> FORMCHECKBOX </w:instrText>
            </w:r>
            <w:r w:rsidRPr="00556C02">
              <w:rPr>
                <w:rFonts w:cs="Calibri"/>
                <w:b/>
                <w:sz w:val="22"/>
                <w:szCs w:val="10"/>
              </w:rPr>
            </w:r>
            <w:r w:rsidRPr="00556C02">
              <w:rPr>
                <w:rFonts w:cs="Calibri"/>
                <w:b/>
                <w:sz w:val="22"/>
                <w:szCs w:val="10"/>
              </w:rPr>
              <w:fldChar w:fldCharType="end"/>
            </w:r>
            <w:r w:rsidR="002D6605" w:rsidRPr="00B71FE2">
              <w:rPr>
                <w:rFonts w:cs="Calibri"/>
                <w:sz w:val="22"/>
                <w:szCs w:val="10"/>
              </w:rPr>
              <w:t xml:space="preserve"> Pré-analytique</w:t>
            </w:r>
            <w:r>
              <w:rPr>
                <w:rFonts w:cs="Calibri"/>
                <w:sz w:val="22"/>
                <w:szCs w:val="10"/>
              </w:rPr>
              <w:tab/>
            </w:r>
            <w:r w:rsidRPr="00556C02">
              <w:rPr>
                <w:rFonts w:cs="Calibri"/>
                <w:b/>
                <w:sz w:val="22"/>
                <w:szCs w:val="1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6C02">
              <w:rPr>
                <w:rFonts w:cs="Calibri"/>
                <w:b/>
                <w:sz w:val="22"/>
                <w:szCs w:val="10"/>
              </w:rPr>
              <w:instrText xml:space="preserve"> FORMCHECKBOX </w:instrText>
            </w:r>
            <w:r w:rsidRPr="00556C02">
              <w:rPr>
                <w:rFonts w:cs="Calibri"/>
                <w:b/>
                <w:sz w:val="22"/>
                <w:szCs w:val="10"/>
              </w:rPr>
            </w:r>
            <w:r w:rsidRPr="00556C02">
              <w:rPr>
                <w:rFonts w:cs="Calibri"/>
                <w:b/>
                <w:sz w:val="22"/>
                <w:szCs w:val="10"/>
              </w:rPr>
              <w:fldChar w:fldCharType="end"/>
            </w:r>
            <w:r w:rsidR="002D6605" w:rsidRPr="00B71FE2">
              <w:rPr>
                <w:rFonts w:cs="Calibri"/>
                <w:sz w:val="22"/>
                <w:szCs w:val="10"/>
              </w:rPr>
              <w:t xml:space="preserve"> Post-analytique</w:t>
            </w:r>
            <w:r w:rsidR="00464F2B">
              <w:rPr>
                <w:rFonts w:cs="Calibri"/>
                <w:sz w:val="22"/>
                <w:szCs w:val="10"/>
              </w:rPr>
              <w:tab/>
            </w:r>
            <w:r w:rsidR="00464F2B" w:rsidRPr="00556C02">
              <w:rPr>
                <w:rFonts w:cs="Calibri"/>
                <w:b/>
                <w:sz w:val="22"/>
                <w:szCs w:val="1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64F2B" w:rsidRPr="00556C02">
              <w:rPr>
                <w:rFonts w:cs="Calibri"/>
                <w:b/>
                <w:sz w:val="22"/>
                <w:szCs w:val="10"/>
              </w:rPr>
              <w:instrText xml:space="preserve"> FORMCHECKBOX </w:instrText>
            </w:r>
            <w:r w:rsidR="00464F2B" w:rsidRPr="00556C02">
              <w:rPr>
                <w:rFonts w:cs="Calibri"/>
                <w:b/>
                <w:sz w:val="22"/>
                <w:szCs w:val="10"/>
              </w:rPr>
            </w:r>
            <w:r w:rsidR="00464F2B" w:rsidRPr="00556C02">
              <w:rPr>
                <w:rFonts w:cs="Calibri"/>
                <w:b/>
                <w:sz w:val="22"/>
                <w:szCs w:val="10"/>
              </w:rPr>
              <w:fldChar w:fldCharType="end"/>
            </w:r>
            <w:r w:rsidR="00464F2B">
              <w:rPr>
                <w:rFonts w:cs="Calibri"/>
                <w:b/>
                <w:sz w:val="22"/>
                <w:szCs w:val="10"/>
              </w:rPr>
              <w:t xml:space="preserve"> </w:t>
            </w:r>
            <w:r w:rsidR="00464F2B" w:rsidRPr="00464F2B">
              <w:rPr>
                <w:rFonts w:cs="Calibri"/>
                <w:sz w:val="22"/>
                <w:szCs w:val="10"/>
              </w:rPr>
              <w:t>Panne</w:t>
            </w:r>
            <w:r>
              <w:rPr>
                <w:rFonts w:cs="Calibri"/>
                <w:sz w:val="22"/>
                <w:szCs w:val="10"/>
              </w:rPr>
              <w:tab/>
            </w:r>
            <w:r w:rsidR="00D436E5">
              <w:rPr>
                <w:rFonts w:cs="Calibri"/>
                <w:sz w:val="22"/>
                <w:szCs w:val="10"/>
              </w:rPr>
              <w:t xml:space="preserve"> </w:t>
            </w:r>
          </w:p>
          <w:p w:rsidR="005D066D" w:rsidRPr="002D6605" w:rsidRDefault="00C1314A" w:rsidP="00EB3D73">
            <w:pPr>
              <w:tabs>
                <w:tab w:val="left" w:pos="284"/>
                <w:tab w:val="left" w:pos="2835"/>
                <w:tab w:val="left" w:pos="5715"/>
                <w:tab w:val="left" w:pos="7371"/>
                <w:tab w:val="left" w:pos="8505"/>
              </w:tabs>
              <w:spacing w:before="120" w:after="120" w:line="276" w:lineRule="auto"/>
              <w:rPr>
                <w:rFonts w:cs="Calibri"/>
                <w:sz w:val="22"/>
                <w:szCs w:val="10"/>
              </w:rPr>
            </w:pPr>
            <w:r w:rsidRPr="00556C02">
              <w:rPr>
                <w:rFonts w:cs="Calibri"/>
                <w:b/>
                <w:sz w:val="22"/>
                <w:szCs w:val="1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6C02">
              <w:rPr>
                <w:rFonts w:cs="Calibri"/>
                <w:b/>
                <w:sz w:val="22"/>
                <w:szCs w:val="10"/>
              </w:rPr>
              <w:instrText xml:space="preserve"> FORMCHECKBOX </w:instrText>
            </w:r>
            <w:r w:rsidRPr="00556C02">
              <w:rPr>
                <w:rFonts w:cs="Calibri"/>
                <w:b/>
                <w:sz w:val="22"/>
                <w:szCs w:val="10"/>
              </w:rPr>
            </w:r>
            <w:r w:rsidRPr="00556C02">
              <w:rPr>
                <w:rFonts w:cs="Calibri"/>
                <w:b/>
                <w:sz w:val="22"/>
                <w:szCs w:val="10"/>
              </w:rPr>
              <w:fldChar w:fldCharType="end"/>
            </w:r>
            <w:r>
              <w:rPr>
                <w:rFonts w:cs="Calibri"/>
                <w:b/>
                <w:sz w:val="22"/>
                <w:szCs w:val="10"/>
              </w:rPr>
              <w:t xml:space="preserve"> </w:t>
            </w:r>
            <w:r w:rsidRPr="00B71FE2">
              <w:rPr>
                <w:rFonts w:cs="Calibri"/>
                <w:sz w:val="22"/>
                <w:szCs w:val="10"/>
              </w:rPr>
              <w:t>Achat, gestion stock</w:t>
            </w:r>
            <w:r w:rsidR="00D436E5">
              <w:rPr>
                <w:rFonts w:cs="Calibri"/>
                <w:b/>
                <w:sz w:val="22"/>
                <w:szCs w:val="10"/>
              </w:rPr>
              <w:tab/>
            </w:r>
            <w:r w:rsidRPr="00556C02">
              <w:rPr>
                <w:rFonts w:cs="Calibri"/>
                <w:b/>
                <w:sz w:val="22"/>
                <w:szCs w:val="1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6C02">
              <w:rPr>
                <w:rFonts w:cs="Calibri"/>
                <w:b/>
                <w:sz w:val="22"/>
                <w:szCs w:val="10"/>
              </w:rPr>
              <w:instrText xml:space="preserve"> FORMCHECKBOX </w:instrText>
            </w:r>
            <w:r w:rsidRPr="00556C02">
              <w:rPr>
                <w:rFonts w:cs="Calibri"/>
                <w:b/>
                <w:sz w:val="22"/>
                <w:szCs w:val="10"/>
              </w:rPr>
            </w:r>
            <w:r w:rsidRPr="00556C02">
              <w:rPr>
                <w:rFonts w:cs="Calibri"/>
                <w:b/>
                <w:sz w:val="22"/>
                <w:szCs w:val="10"/>
              </w:rPr>
              <w:fldChar w:fldCharType="end"/>
            </w:r>
            <w:r w:rsidR="002D6605" w:rsidRPr="00B71FE2">
              <w:rPr>
                <w:rFonts w:cs="Calibri"/>
                <w:sz w:val="22"/>
                <w:szCs w:val="10"/>
              </w:rPr>
              <w:t xml:space="preserve"> Délocalisé</w:t>
            </w:r>
            <w:r w:rsidR="00D436E5">
              <w:rPr>
                <w:rFonts w:cs="Calibri"/>
                <w:sz w:val="22"/>
                <w:szCs w:val="10"/>
              </w:rPr>
              <w:tab/>
            </w:r>
            <w:r w:rsidRPr="00556C02">
              <w:rPr>
                <w:rFonts w:cs="Calibri"/>
                <w:b/>
                <w:sz w:val="22"/>
                <w:szCs w:val="1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6C02">
              <w:rPr>
                <w:rFonts w:cs="Calibri"/>
                <w:b/>
                <w:sz w:val="22"/>
                <w:szCs w:val="10"/>
              </w:rPr>
              <w:instrText xml:space="preserve"> FORMCHECKBOX </w:instrText>
            </w:r>
            <w:r w:rsidRPr="00556C02">
              <w:rPr>
                <w:rFonts w:cs="Calibri"/>
                <w:b/>
                <w:sz w:val="22"/>
                <w:szCs w:val="10"/>
              </w:rPr>
            </w:r>
            <w:r w:rsidRPr="00556C02">
              <w:rPr>
                <w:rFonts w:cs="Calibri"/>
                <w:b/>
                <w:sz w:val="22"/>
                <w:szCs w:val="10"/>
              </w:rPr>
              <w:fldChar w:fldCharType="end"/>
            </w:r>
            <w:r w:rsidR="002D6605" w:rsidRPr="005D066D">
              <w:rPr>
                <w:rFonts w:cs="Calibri"/>
                <w:sz w:val="22"/>
                <w:szCs w:val="10"/>
              </w:rPr>
              <w:t xml:space="preserve"> Autre : </w:t>
            </w:r>
            <w:r w:rsidR="00464F2B">
              <w:rPr>
                <w:rFonts w:cs="Calibri"/>
                <w:sz w:val="22"/>
                <w:szCs w:val="10"/>
              </w:rPr>
              <w:t>…………</w:t>
            </w:r>
            <w:r w:rsidR="00D436E5">
              <w:rPr>
                <w:rFonts w:cs="Calibri"/>
                <w:sz w:val="22"/>
                <w:szCs w:val="10"/>
              </w:rPr>
              <w:tab/>
            </w:r>
          </w:p>
          <w:p w:rsidR="00464F2B" w:rsidRPr="00464F2B" w:rsidRDefault="00464F2B" w:rsidP="00EB3D73">
            <w:pPr>
              <w:tabs>
                <w:tab w:val="left" w:pos="284"/>
                <w:tab w:val="left" w:pos="2835"/>
                <w:tab w:val="left" w:pos="5715"/>
                <w:tab w:val="left" w:pos="8505"/>
              </w:tabs>
              <w:spacing w:before="120" w:after="120" w:line="276" w:lineRule="auto"/>
              <w:rPr>
                <w:rFonts w:cs="Calibri"/>
                <w:sz w:val="22"/>
                <w:szCs w:val="10"/>
              </w:rPr>
            </w:pPr>
          </w:p>
          <w:p w:rsidR="008147B7" w:rsidRPr="00D231B2" w:rsidRDefault="008147B7" w:rsidP="00464F2B">
            <w:pPr>
              <w:tabs>
                <w:tab w:val="left" w:pos="284"/>
                <w:tab w:val="left" w:pos="2835"/>
                <w:tab w:val="left" w:pos="4253"/>
                <w:tab w:val="left" w:pos="6237"/>
              </w:tabs>
              <w:spacing w:before="120" w:after="120" w:line="276" w:lineRule="auto"/>
              <w:rPr>
                <w:rFonts w:cs="Calibri"/>
                <w:sz w:val="22"/>
                <w:szCs w:val="10"/>
              </w:rPr>
            </w:pPr>
            <w:r w:rsidRPr="00464F2B">
              <w:rPr>
                <w:rFonts w:cs="Calibri"/>
                <w:sz w:val="22"/>
                <w:szCs w:val="10"/>
                <w:u w:val="single"/>
              </w:rPr>
              <w:t>Si dysfonctionnement concern</w:t>
            </w:r>
            <w:r w:rsidR="00450E74" w:rsidRPr="00464F2B">
              <w:rPr>
                <w:rFonts w:cs="Calibri"/>
                <w:sz w:val="22"/>
                <w:szCs w:val="10"/>
                <w:u w:val="single"/>
              </w:rPr>
              <w:t>e</w:t>
            </w:r>
            <w:r w:rsidR="00464F2B" w:rsidRPr="00464F2B">
              <w:rPr>
                <w:rFonts w:cs="Calibri"/>
                <w:sz w:val="22"/>
                <w:szCs w:val="10"/>
                <w:u w:val="single"/>
              </w:rPr>
              <w:t xml:space="preserve"> contrôle :</w:t>
            </w:r>
            <w:r w:rsidR="00464F2B">
              <w:rPr>
                <w:rFonts w:cs="Calibri"/>
                <w:sz w:val="22"/>
                <w:szCs w:val="10"/>
              </w:rPr>
              <w:tab/>
            </w:r>
            <w:r w:rsidR="00464F2B" w:rsidRPr="00556C02">
              <w:rPr>
                <w:rFonts w:cs="Calibri"/>
                <w:b/>
                <w:sz w:val="22"/>
                <w:szCs w:val="1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64F2B" w:rsidRPr="00556C02">
              <w:rPr>
                <w:rFonts w:cs="Calibri"/>
                <w:b/>
                <w:sz w:val="22"/>
                <w:szCs w:val="10"/>
              </w:rPr>
              <w:instrText xml:space="preserve"> FORMCHECKBOX </w:instrText>
            </w:r>
            <w:r w:rsidR="00464F2B" w:rsidRPr="00556C02">
              <w:rPr>
                <w:rFonts w:cs="Calibri"/>
                <w:b/>
                <w:sz w:val="22"/>
                <w:szCs w:val="10"/>
              </w:rPr>
            </w:r>
            <w:r w:rsidR="00464F2B" w:rsidRPr="00556C02">
              <w:rPr>
                <w:rFonts w:cs="Calibri"/>
                <w:b/>
                <w:sz w:val="22"/>
                <w:szCs w:val="10"/>
              </w:rPr>
              <w:fldChar w:fldCharType="end"/>
            </w:r>
            <w:r w:rsidR="00464F2B">
              <w:rPr>
                <w:rFonts w:cs="Calibri"/>
                <w:b/>
                <w:sz w:val="22"/>
                <w:szCs w:val="10"/>
              </w:rPr>
              <w:t xml:space="preserve"> </w:t>
            </w:r>
            <w:r w:rsidRPr="00464F2B">
              <w:rPr>
                <w:rFonts w:cs="Calibri"/>
                <w:sz w:val="22"/>
                <w:szCs w:val="10"/>
              </w:rPr>
              <w:t>C</w:t>
            </w:r>
            <w:r w:rsidR="00464F2B" w:rsidRPr="00464F2B">
              <w:rPr>
                <w:rFonts w:cs="Calibri"/>
                <w:sz w:val="22"/>
                <w:szCs w:val="10"/>
              </w:rPr>
              <w:t>I</w:t>
            </w:r>
            <w:r w:rsidRPr="00464F2B">
              <w:rPr>
                <w:rFonts w:cs="Calibri"/>
                <w:sz w:val="22"/>
                <w:szCs w:val="10"/>
              </w:rPr>
              <w:t>Q</w:t>
            </w:r>
            <w:r w:rsidR="00464F2B">
              <w:rPr>
                <w:rFonts w:cs="Calibri"/>
                <w:sz w:val="22"/>
                <w:szCs w:val="10"/>
              </w:rPr>
              <w:tab/>
            </w:r>
            <w:r w:rsidR="00464F2B" w:rsidRPr="00556C02">
              <w:rPr>
                <w:rFonts w:cs="Calibri"/>
                <w:b/>
                <w:sz w:val="22"/>
                <w:szCs w:val="1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64F2B" w:rsidRPr="00556C02">
              <w:rPr>
                <w:rFonts w:cs="Calibri"/>
                <w:b/>
                <w:sz w:val="22"/>
                <w:szCs w:val="10"/>
              </w:rPr>
              <w:instrText xml:space="preserve"> FORMCHECKBOX </w:instrText>
            </w:r>
            <w:r w:rsidR="00464F2B" w:rsidRPr="00556C02">
              <w:rPr>
                <w:rFonts w:cs="Calibri"/>
                <w:b/>
                <w:sz w:val="22"/>
                <w:szCs w:val="10"/>
              </w:rPr>
            </w:r>
            <w:r w:rsidR="00464F2B" w:rsidRPr="00556C02">
              <w:rPr>
                <w:rFonts w:cs="Calibri"/>
                <w:b/>
                <w:sz w:val="22"/>
                <w:szCs w:val="10"/>
              </w:rPr>
              <w:fldChar w:fldCharType="end"/>
            </w:r>
            <w:r w:rsidR="00464F2B">
              <w:rPr>
                <w:rFonts w:cs="Calibri"/>
                <w:b/>
                <w:sz w:val="22"/>
                <w:szCs w:val="10"/>
              </w:rPr>
              <w:t xml:space="preserve"> </w:t>
            </w:r>
            <w:r w:rsidRPr="00D231B2">
              <w:rPr>
                <w:rFonts w:cs="Calibri"/>
                <w:sz w:val="22"/>
                <w:szCs w:val="10"/>
              </w:rPr>
              <w:t>EEQ</w:t>
            </w:r>
          </w:p>
          <w:p w:rsidR="001E506D" w:rsidRDefault="00464F2B" w:rsidP="00EB3D73">
            <w:pPr>
              <w:tabs>
                <w:tab w:val="right" w:leader="dot" w:pos="10773"/>
              </w:tabs>
              <w:spacing w:before="120" w:after="120" w:line="276" w:lineRule="auto"/>
              <w:rPr>
                <w:rFonts w:cs="Calibri"/>
                <w:sz w:val="22"/>
                <w:szCs w:val="10"/>
              </w:rPr>
            </w:pPr>
            <w:r>
              <w:rPr>
                <w:rFonts w:cs="Calibri"/>
                <w:sz w:val="22"/>
                <w:szCs w:val="10"/>
              </w:rPr>
              <w:t>Précisez l’é</w:t>
            </w:r>
            <w:r w:rsidR="004947C2">
              <w:rPr>
                <w:rFonts w:cs="Calibri"/>
                <w:sz w:val="22"/>
                <w:szCs w:val="10"/>
              </w:rPr>
              <w:t>quipement</w:t>
            </w:r>
            <w:r w:rsidR="008147B7" w:rsidRPr="009C5D95">
              <w:rPr>
                <w:rFonts w:cs="Calibri"/>
                <w:sz w:val="22"/>
                <w:szCs w:val="10"/>
              </w:rPr>
              <w:t xml:space="preserve"> concerné et analyse :</w:t>
            </w:r>
            <w:r w:rsidR="00D231B2">
              <w:rPr>
                <w:rFonts w:cs="Calibri"/>
                <w:sz w:val="22"/>
                <w:szCs w:val="10"/>
              </w:rPr>
              <w:t xml:space="preserve"> </w:t>
            </w:r>
            <w:r w:rsidR="00D231B2">
              <w:rPr>
                <w:rFonts w:cs="Calibri"/>
                <w:sz w:val="22"/>
                <w:szCs w:val="10"/>
              </w:rPr>
              <w:tab/>
            </w:r>
          </w:p>
          <w:p w:rsidR="00BB2446" w:rsidRPr="009C5D95" w:rsidRDefault="00BB2446" w:rsidP="00464F2B">
            <w:pPr>
              <w:tabs>
                <w:tab w:val="left" w:pos="4253"/>
                <w:tab w:val="left" w:pos="6237"/>
              </w:tabs>
              <w:spacing w:before="120" w:after="120" w:line="276" w:lineRule="auto"/>
              <w:rPr>
                <w:rFonts w:cs="Calibri"/>
                <w:b/>
                <w:i/>
                <w:sz w:val="22"/>
                <w:szCs w:val="10"/>
              </w:rPr>
            </w:pPr>
            <w:r w:rsidRPr="00464F2B">
              <w:rPr>
                <w:rFonts w:cs="Calibri"/>
                <w:sz w:val="22"/>
                <w:szCs w:val="10"/>
                <w:u w:val="single"/>
              </w:rPr>
              <w:t>Si dysfonctionnement concerne :</w:t>
            </w:r>
            <w:r w:rsidRPr="00631862">
              <w:rPr>
                <w:rFonts w:cs="Calibri"/>
                <w:sz w:val="22"/>
                <w:szCs w:val="10"/>
              </w:rPr>
              <w:tab/>
            </w:r>
            <w:r w:rsidRPr="00556C02">
              <w:rPr>
                <w:rFonts w:cs="Calibri"/>
                <w:b/>
                <w:sz w:val="22"/>
                <w:szCs w:val="1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6C02">
              <w:rPr>
                <w:rFonts w:cs="Calibri"/>
                <w:b/>
                <w:sz w:val="22"/>
                <w:szCs w:val="10"/>
              </w:rPr>
              <w:instrText xml:space="preserve"> FORMCHECKBOX </w:instrText>
            </w:r>
            <w:r w:rsidRPr="00556C02">
              <w:rPr>
                <w:rFonts w:cs="Calibri"/>
                <w:b/>
                <w:sz w:val="22"/>
                <w:szCs w:val="10"/>
              </w:rPr>
            </w:r>
            <w:r w:rsidRPr="00556C02">
              <w:rPr>
                <w:rFonts w:cs="Calibri"/>
                <w:b/>
                <w:sz w:val="22"/>
                <w:szCs w:val="10"/>
              </w:rPr>
              <w:fldChar w:fldCharType="end"/>
            </w:r>
            <w:r>
              <w:rPr>
                <w:rFonts w:cs="Calibri"/>
                <w:b/>
                <w:sz w:val="22"/>
                <w:szCs w:val="10"/>
              </w:rPr>
              <w:t xml:space="preserve"> </w:t>
            </w:r>
            <w:r w:rsidRPr="00464F2B">
              <w:rPr>
                <w:rFonts w:cs="Calibri"/>
                <w:sz w:val="22"/>
                <w:szCs w:val="10"/>
              </w:rPr>
              <w:t xml:space="preserve">Fournisseur  </w:t>
            </w:r>
            <w:r w:rsidRPr="00464F2B">
              <w:rPr>
                <w:rFonts w:cs="Calibri"/>
                <w:sz w:val="22"/>
                <w:szCs w:val="10"/>
              </w:rPr>
              <w:tab/>
            </w:r>
            <w:r w:rsidRPr="00464F2B">
              <w:rPr>
                <w:rFonts w:cs="Calibri"/>
                <w:sz w:val="22"/>
                <w:szCs w:val="1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64F2B">
              <w:rPr>
                <w:rFonts w:cs="Calibri"/>
                <w:sz w:val="22"/>
                <w:szCs w:val="10"/>
              </w:rPr>
              <w:instrText xml:space="preserve"> FORMCHECKBOX </w:instrText>
            </w:r>
            <w:r w:rsidRPr="00464F2B">
              <w:rPr>
                <w:rFonts w:cs="Calibri"/>
                <w:sz w:val="22"/>
                <w:szCs w:val="10"/>
              </w:rPr>
            </w:r>
            <w:r w:rsidRPr="00464F2B">
              <w:rPr>
                <w:rFonts w:cs="Calibri"/>
                <w:sz w:val="22"/>
                <w:szCs w:val="10"/>
              </w:rPr>
              <w:fldChar w:fldCharType="end"/>
            </w:r>
            <w:r w:rsidRPr="00464F2B">
              <w:rPr>
                <w:rFonts w:cs="Calibri"/>
                <w:sz w:val="22"/>
                <w:szCs w:val="10"/>
              </w:rPr>
              <w:t xml:space="preserve"> Prestataire externe</w:t>
            </w:r>
            <w:r w:rsidR="00E9484F" w:rsidRPr="00631862">
              <w:rPr>
                <w:rFonts w:cs="Calibri"/>
                <w:sz w:val="22"/>
                <w:szCs w:val="10"/>
              </w:rPr>
              <w:t xml:space="preserve">  </w:t>
            </w:r>
          </w:p>
          <w:p w:rsidR="008147B7" w:rsidRDefault="00464F2B" w:rsidP="00464F2B">
            <w:pPr>
              <w:tabs>
                <w:tab w:val="left" w:leader="dot" w:pos="10773"/>
              </w:tabs>
              <w:spacing w:before="120" w:line="276" w:lineRule="auto"/>
              <w:rPr>
                <w:rFonts w:cs="Calibri"/>
                <w:sz w:val="22"/>
                <w:szCs w:val="10"/>
              </w:rPr>
            </w:pPr>
            <w:r>
              <w:rPr>
                <w:rFonts w:cs="Calibri"/>
                <w:sz w:val="22"/>
                <w:szCs w:val="10"/>
              </w:rPr>
              <w:t>Précisez le no</w:t>
            </w:r>
            <w:r w:rsidR="008147B7">
              <w:rPr>
                <w:rFonts w:cs="Calibri"/>
                <w:sz w:val="22"/>
                <w:szCs w:val="10"/>
              </w:rPr>
              <w:t>m :</w:t>
            </w:r>
            <w:r>
              <w:rPr>
                <w:rFonts w:cs="Calibri"/>
                <w:sz w:val="22"/>
                <w:szCs w:val="10"/>
              </w:rPr>
              <w:tab/>
            </w:r>
          </w:p>
          <w:p w:rsidR="00464F2B" w:rsidRPr="00450E74" w:rsidRDefault="00464F2B" w:rsidP="00464F2B">
            <w:pPr>
              <w:tabs>
                <w:tab w:val="left" w:leader="dot" w:pos="10773"/>
              </w:tabs>
              <w:spacing w:before="120" w:line="276" w:lineRule="auto"/>
              <w:rPr>
                <w:rFonts w:cs="Calibri"/>
                <w:sz w:val="22"/>
                <w:szCs w:val="10"/>
              </w:rPr>
            </w:pPr>
          </w:p>
          <w:p w:rsidR="00DA14A0" w:rsidRPr="00CF1E29" w:rsidRDefault="00DA14A0" w:rsidP="00EB3D73">
            <w:pPr>
              <w:spacing w:before="120" w:line="276" w:lineRule="auto"/>
              <w:rPr>
                <w:rFonts w:cs="Calibri"/>
                <w:sz w:val="22"/>
                <w:szCs w:val="10"/>
              </w:rPr>
            </w:pPr>
            <w:r w:rsidRPr="00556C02">
              <w:rPr>
                <w:rFonts w:cs="Calibri"/>
                <w:b/>
                <w:sz w:val="22"/>
                <w:szCs w:val="10"/>
              </w:rPr>
              <w:t>Descriptif du dysfonctionnement :</w:t>
            </w:r>
          </w:p>
          <w:p w:rsidR="00DA14A0" w:rsidRPr="00450E74" w:rsidRDefault="00DA14A0" w:rsidP="00F96AC9">
            <w:pPr>
              <w:tabs>
                <w:tab w:val="left" w:leader="underscore" w:pos="10773"/>
              </w:tabs>
              <w:spacing w:line="276" w:lineRule="auto"/>
              <w:rPr>
                <w:rFonts w:cs="Calibri"/>
                <w:sz w:val="22"/>
                <w:szCs w:val="10"/>
              </w:rPr>
            </w:pPr>
          </w:p>
          <w:p w:rsidR="00F96AC9" w:rsidRPr="00450E74" w:rsidRDefault="00F96AC9" w:rsidP="00F96AC9">
            <w:pPr>
              <w:tabs>
                <w:tab w:val="left" w:leader="underscore" w:pos="10773"/>
              </w:tabs>
              <w:spacing w:line="276" w:lineRule="auto"/>
              <w:rPr>
                <w:rFonts w:cs="Calibri"/>
                <w:sz w:val="22"/>
                <w:szCs w:val="10"/>
              </w:rPr>
            </w:pPr>
          </w:p>
          <w:p w:rsidR="00F96AC9" w:rsidRPr="00450E74" w:rsidRDefault="00F96AC9" w:rsidP="00F96AC9">
            <w:pPr>
              <w:tabs>
                <w:tab w:val="left" w:leader="underscore" w:pos="10773"/>
              </w:tabs>
              <w:spacing w:line="276" w:lineRule="auto"/>
              <w:rPr>
                <w:rFonts w:cs="Calibri"/>
                <w:sz w:val="22"/>
                <w:szCs w:val="10"/>
              </w:rPr>
            </w:pPr>
          </w:p>
          <w:p w:rsidR="00F96AC9" w:rsidRPr="00450E74" w:rsidRDefault="00F96AC9" w:rsidP="00F96AC9">
            <w:pPr>
              <w:tabs>
                <w:tab w:val="left" w:leader="underscore" w:pos="10773"/>
              </w:tabs>
              <w:spacing w:line="276" w:lineRule="auto"/>
              <w:rPr>
                <w:rFonts w:cs="Calibri"/>
                <w:sz w:val="22"/>
                <w:szCs w:val="10"/>
              </w:rPr>
            </w:pPr>
          </w:p>
          <w:p w:rsidR="00F96AC9" w:rsidRPr="00450E74" w:rsidRDefault="00F96AC9" w:rsidP="00F96AC9">
            <w:pPr>
              <w:tabs>
                <w:tab w:val="left" w:leader="underscore" w:pos="10773"/>
              </w:tabs>
              <w:spacing w:line="276" w:lineRule="auto"/>
              <w:rPr>
                <w:rFonts w:cs="Calibri"/>
                <w:sz w:val="22"/>
                <w:szCs w:val="10"/>
              </w:rPr>
            </w:pPr>
          </w:p>
          <w:p w:rsidR="00F96AC9" w:rsidRPr="00450E74" w:rsidRDefault="00F96AC9" w:rsidP="00F96AC9">
            <w:pPr>
              <w:tabs>
                <w:tab w:val="left" w:leader="underscore" w:pos="10773"/>
              </w:tabs>
              <w:spacing w:line="276" w:lineRule="auto"/>
              <w:rPr>
                <w:rFonts w:cs="Calibri"/>
                <w:sz w:val="22"/>
                <w:szCs w:val="10"/>
              </w:rPr>
            </w:pPr>
          </w:p>
          <w:p w:rsidR="00F96AC9" w:rsidRPr="00450E74" w:rsidRDefault="00F96AC9" w:rsidP="00F96AC9">
            <w:pPr>
              <w:tabs>
                <w:tab w:val="left" w:leader="underscore" w:pos="10773"/>
              </w:tabs>
              <w:spacing w:line="276" w:lineRule="auto"/>
              <w:rPr>
                <w:rFonts w:cs="Calibri"/>
                <w:sz w:val="22"/>
                <w:szCs w:val="10"/>
              </w:rPr>
            </w:pPr>
          </w:p>
          <w:p w:rsidR="00F96AC9" w:rsidRPr="00450E74" w:rsidRDefault="00F96AC9" w:rsidP="00F96AC9">
            <w:pPr>
              <w:tabs>
                <w:tab w:val="left" w:leader="underscore" w:pos="10773"/>
              </w:tabs>
              <w:spacing w:line="276" w:lineRule="auto"/>
              <w:rPr>
                <w:rFonts w:cs="Calibri"/>
                <w:sz w:val="22"/>
                <w:szCs w:val="10"/>
              </w:rPr>
            </w:pPr>
          </w:p>
          <w:p w:rsidR="00EF2A51" w:rsidRPr="00450E74" w:rsidRDefault="00EF2A51" w:rsidP="00F96AC9">
            <w:pPr>
              <w:tabs>
                <w:tab w:val="left" w:leader="underscore" w:pos="10773"/>
              </w:tabs>
              <w:spacing w:line="276" w:lineRule="auto"/>
              <w:rPr>
                <w:rFonts w:cs="Calibri"/>
                <w:sz w:val="22"/>
                <w:szCs w:val="10"/>
              </w:rPr>
            </w:pPr>
          </w:p>
          <w:p w:rsidR="00DA14A0" w:rsidRPr="009C5D95" w:rsidRDefault="00DA14A0" w:rsidP="00EB3D73">
            <w:pPr>
              <w:tabs>
                <w:tab w:val="left" w:leader="dot" w:pos="10800"/>
              </w:tabs>
              <w:spacing w:before="120" w:after="120" w:line="276" w:lineRule="auto"/>
              <w:rPr>
                <w:rFonts w:cs="Calibri"/>
                <w:sz w:val="22"/>
                <w:szCs w:val="10"/>
              </w:rPr>
            </w:pPr>
            <w:r w:rsidRPr="009C5D95">
              <w:rPr>
                <w:rFonts w:cs="Calibri"/>
                <w:sz w:val="22"/>
                <w:szCs w:val="10"/>
              </w:rPr>
              <w:t>Personne(s) prévenue(s) :</w:t>
            </w:r>
            <w:r w:rsidR="00F96AC9">
              <w:rPr>
                <w:rFonts w:cs="Calibri"/>
                <w:sz w:val="22"/>
                <w:szCs w:val="10"/>
              </w:rPr>
              <w:t xml:space="preserve"> </w:t>
            </w:r>
            <w:r w:rsidR="00F96AC9">
              <w:rPr>
                <w:rFonts w:cs="Calibri"/>
                <w:sz w:val="22"/>
                <w:szCs w:val="10"/>
              </w:rPr>
              <w:tab/>
            </w:r>
          </w:p>
        </w:tc>
      </w:tr>
      <w:tr w:rsidR="00DA14A0" w:rsidRPr="007E340D" w:rsidTr="00464F2B">
        <w:trPr>
          <w:trHeight w:val="340"/>
        </w:trPr>
        <w:tc>
          <w:tcPr>
            <w:tcW w:w="11158" w:type="dxa"/>
            <w:tcBorders>
              <w:top w:val="nil"/>
              <w:bottom w:val="nil"/>
            </w:tcBorders>
            <w:vAlign w:val="center"/>
          </w:tcPr>
          <w:p w:rsidR="00DA14A0" w:rsidRPr="00AA5BBC" w:rsidRDefault="00DA14A0" w:rsidP="00EB3D73">
            <w:pPr>
              <w:spacing w:before="120" w:line="276" w:lineRule="auto"/>
              <w:rPr>
                <w:rFonts w:cs="Calibri"/>
                <w:sz w:val="22"/>
                <w:szCs w:val="10"/>
              </w:rPr>
            </w:pPr>
            <w:r w:rsidRPr="004947C2">
              <w:rPr>
                <w:rFonts w:cs="Calibri"/>
                <w:b/>
                <w:sz w:val="22"/>
                <w:szCs w:val="10"/>
              </w:rPr>
              <w:t>Action(s) curative(s) (immédiate) </w:t>
            </w:r>
            <w:r w:rsidR="004947C2" w:rsidRPr="004947C2">
              <w:rPr>
                <w:rFonts w:cs="Calibri"/>
                <w:b/>
                <w:sz w:val="22"/>
                <w:szCs w:val="10"/>
              </w:rPr>
              <w:t xml:space="preserve">/ appel du SAV </w:t>
            </w:r>
            <w:r w:rsidR="004947C2" w:rsidRPr="00410A2E">
              <w:rPr>
                <w:rFonts w:cs="Calibri"/>
                <w:sz w:val="20"/>
                <w:szCs w:val="10"/>
              </w:rPr>
              <w:t>(décrire l’intervention</w:t>
            </w:r>
            <w:r w:rsidR="00590D4D" w:rsidRPr="00410A2E">
              <w:rPr>
                <w:rFonts w:cs="Calibri"/>
                <w:sz w:val="20"/>
                <w:szCs w:val="10"/>
              </w:rPr>
              <w:t>, les modalités de résolution, rappel de résultats</w:t>
            </w:r>
            <w:r w:rsidR="004947C2" w:rsidRPr="00410A2E">
              <w:rPr>
                <w:rFonts w:cs="Calibri"/>
                <w:sz w:val="20"/>
                <w:szCs w:val="10"/>
              </w:rPr>
              <w:t>)</w:t>
            </w:r>
            <w:r w:rsidR="00450E74" w:rsidRPr="00410A2E">
              <w:rPr>
                <w:rFonts w:cs="Calibri"/>
                <w:b/>
                <w:sz w:val="20"/>
                <w:szCs w:val="10"/>
              </w:rPr>
              <w:t> </w:t>
            </w:r>
            <w:r w:rsidR="00450E74">
              <w:rPr>
                <w:rFonts w:cs="Calibri"/>
                <w:b/>
                <w:sz w:val="22"/>
                <w:szCs w:val="10"/>
              </w:rPr>
              <w:t>:</w:t>
            </w:r>
          </w:p>
          <w:p w:rsidR="00DA14A0" w:rsidRPr="00450E74" w:rsidRDefault="00DA14A0" w:rsidP="00F96AC9">
            <w:pPr>
              <w:tabs>
                <w:tab w:val="left" w:leader="underscore" w:pos="10755"/>
              </w:tabs>
              <w:spacing w:line="276" w:lineRule="auto"/>
              <w:rPr>
                <w:rFonts w:cs="Calibri"/>
                <w:sz w:val="22"/>
                <w:szCs w:val="10"/>
                <w:lang w:val="en-US"/>
              </w:rPr>
            </w:pPr>
          </w:p>
          <w:p w:rsidR="00F96AC9" w:rsidRPr="00450E74" w:rsidRDefault="00F96AC9" w:rsidP="00F96AC9">
            <w:pPr>
              <w:tabs>
                <w:tab w:val="left" w:leader="underscore" w:pos="10755"/>
              </w:tabs>
              <w:spacing w:line="276" w:lineRule="auto"/>
              <w:rPr>
                <w:rFonts w:cs="Calibri"/>
                <w:sz w:val="22"/>
                <w:szCs w:val="10"/>
                <w:lang w:val="en-US"/>
              </w:rPr>
            </w:pPr>
          </w:p>
          <w:p w:rsidR="00F96AC9" w:rsidRPr="00450E74" w:rsidRDefault="00F96AC9" w:rsidP="00F96AC9">
            <w:pPr>
              <w:tabs>
                <w:tab w:val="left" w:leader="underscore" w:pos="10755"/>
              </w:tabs>
              <w:spacing w:line="276" w:lineRule="auto"/>
              <w:rPr>
                <w:rFonts w:cs="Calibri"/>
                <w:sz w:val="22"/>
                <w:szCs w:val="10"/>
                <w:lang w:val="en-US"/>
              </w:rPr>
            </w:pPr>
          </w:p>
          <w:p w:rsidR="00EF2A51" w:rsidRPr="00EF2A51" w:rsidRDefault="00EF2A51" w:rsidP="00F96AC9">
            <w:pPr>
              <w:tabs>
                <w:tab w:val="left" w:leader="underscore" w:pos="10755"/>
              </w:tabs>
              <w:spacing w:line="276" w:lineRule="auto"/>
              <w:rPr>
                <w:rFonts w:cs="Calibri"/>
                <w:b/>
                <w:sz w:val="22"/>
                <w:szCs w:val="10"/>
              </w:rPr>
            </w:pPr>
          </w:p>
        </w:tc>
      </w:tr>
      <w:tr w:rsidR="00DA14A0" w:rsidRPr="00CC5BAA" w:rsidTr="006A6564">
        <w:trPr>
          <w:trHeight w:val="1094"/>
        </w:trPr>
        <w:tc>
          <w:tcPr>
            <w:tcW w:w="11158" w:type="dxa"/>
            <w:tcBorders>
              <w:top w:val="nil"/>
              <w:bottom w:val="nil"/>
            </w:tcBorders>
          </w:tcPr>
          <w:p w:rsidR="009C5D95" w:rsidRPr="00556C02" w:rsidRDefault="009C5D95" w:rsidP="00631862">
            <w:pPr>
              <w:spacing w:line="276" w:lineRule="auto"/>
              <w:rPr>
                <w:rFonts w:cs="Calibri"/>
                <w:b/>
                <w:sz w:val="22"/>
                <w:szCs w:val="10"/>
                <w:lang w:val="en-US"/>
              </w:rPr>
            </w:pPr>
          </w:p>
        </w:tc>
      </w:tr>
      <w:tr w:rsidR="00DA14A0" w:rsidRPr="00CC5BAA" w:rsidTr="006A6564">
        <w:trPr>
          <w:trHeight w:val="87"/>
        </w:trPr>
        <w:tc>
          <w:tcPr>
            <w:tcW w:w="11158" w:type="dxa"/>
            <w:tcBorders>
              <w:top w:val="nil"/>
            </w:tcBorders>
            <w:vAlign w:val="center"/>
          </w:tcPr>
          <w:p w:rsidR="00DA14A0" w:rsidRPr="00CC5BAA" w:rsidRDefault="00DA14A0" w:rsidP="006A6564">
            <w:pPr>
              <w:tabs>
                <w:tab w:val="left" w:pos="567"/>
                <w:tab w:val="left" w:pos="3402"/>
                <w:tab w:val="left" w:pos="6521"/>
              </w:tabs>
              <w:rPr>
                <w:rFonts w:cs="Calibri"/>
                <w:sz w:val="22"/>
                <w:szCs w:val="10"/>
                <w:lang w:val="en-US"/>
              </w:rPr>
            </w:pPr>
          </w:p>
        </w:tc>
      </w:tr>
    </w:tbl>
    <w:p w:rsidR="007E340D" w:rsidRPr="007E340D" w:rsidRDefault="00BA0D33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-5565140</wp:posOffset>
                </wp:positionV>
                <wp:extent cx="0" cy="965200"/>
                <wp:effectExtent l="9525" t="5715" r="9525" b="1016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5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617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11.35pt;margin-top:-438.2pt;width:0;height:7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g+VGwIAADsEAAAOAAAAZHJzL2Uyb0RvYy54bWysU8GO2yAQvVfqPyDuWdupkyZWnNXKTnrZ&#10;tpF2+wEEsI2KAQGJE1X99w44iTb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-6419215</wp:posOffset>
                </wp:positionV>
                <wp:extent cx="0" cy="457200"/>
                <wp:effectExtent l="9525" t="8890" r="9525" b="1016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53359" id="AutoShape 13" o:spid="_x0000_s1026" type="#_x0000_t32" style="position:absolute;margin-left:-11.35pt;margin-top:-505.45pt;width:0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AAHA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"/>
            </w:pict>
          </mc:Fallback>
        </mc:AlternateContent>
      </w:r>
      <w:r w:rsidR="007E340D">
        <w:br w:type="page"/>
      </w:r>
      <w:r>
        <w:rPr>
          <w:noProof/>
          <w:sz w:val="10"/>
          <w:szCs w:val="1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5606415</wp:posOffset>
                </wp:positionV>
                <wp:extent cx="0" cy="2047875"/>
                <wp:effectExtent l="9525" t="8890" r="9525" b="1016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7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AA5D1" id="AutoShape 16" o:spid="_x0000_s1026" type="#_x0000_t32" style="position:absolute;margin-left:-13.6pt;margin-top:441.45pt;width:0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PhHg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1434465</wp:posOffset>
                </wp:positionV>
                <wp:extent cx="0" cy="514350"/>
                <wp:effectExtent l="9525" t="8890" r="9525" b="1016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28D71" id="AutoShape 15" o:spid="_x0000_s1026" type="#_x0000_t32" style="position:absolute;margin-left:-13.6pt;margin-top:112.95pt;width:0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"/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58"/>
      </w:tblGrid>
      <w:tr w:rsidR="00DA14A0" w:rsidRPr="00620BE8" w:rsidTr="006A6564">
        <w:trPr>
          <w:trHeight w:val="567"/>
        </w:trPr>
        <w:tc>
          <w:tcPr>
            <w:tcW w:w="11158" w:type="dxa"/>
            <w:tcBorders>
              <w:bottom w:val="single" w:sz="4" w:space="0" w:color="000000"/>
            </w:tcBorders>
            <w:shd w:val="clear" w:color="auto" w:fill="FBD4B4"/>
            <w:vAlign w:val="center"/>
          </w:tcPr>
          <w:p w:rsidR="00DA14A0" w:rsidRPr="00620BE8" w:rsidRDefault="00DA14A0" w:rsidP="006A6564">
            <w:pPr>
              <w:tabs>
                <w:tab w:val="left" w:pos="567"/>
                <w:tab w:val="left" w:pos="3402"/>
                <w:tab w:val="left" w:pos="6521"/>
              </w:tabs>
              <w:jc w:val="center"/>
              <w:rPr>
                <w:rFonts w:cs="Calibri"/>
                <w:b/>
                <w:sz w:val="22"/>
                <w:szCs w:val="10"/>
              </w:rPr>
            </w:pPr>
            <w:r>
              <w:rPr>
                <w:rFonts w:cs="Calibri"/>
                <w:b/>
                <w:sz w:val="22"/>
                <w:szCs w:val="10"/>
              </w:rPr>
              <w:t>RECLAMATION</w:t>
            </w:r>
          </w:p>
        </w:tc>
      </w:tr>
      <w:tr w:rsidR="00DA14A0" w:rsidRPr="00620BE8" w:rsidTr="002926C8">
        <w:trPr>
          <w:trHeight w:val="6771"/>
        </w:trPr>
        <w:tc>
          <w:tcPr>
            <w:tcW w:w="11158" w:type="dxa"/>
            <w:tcBorders>
              <w:bottom w:val="single" w:sz="4" w:space="0" w:color="auto"/>
            </w:tcBorders>
            <w:vAlign w:val="center"/>
          </w:tcPr>
          <w:p w:rsidR="00EB3D73" w:rsidRDefault="00BA0D33" w:rsidP="00506987">
            <w:pPr>
              <w:tabs>
                <w:tab w:val="left" w:pos="8522"/>
                <w:tab w:val="left" w:leader="dot" w:pos="10773"/>
                <w:tab w:val="left" w:leader="dot" w:pos="10800"/>
              </w:tabs>
              <w:spacing w:before="120" w:line="360" w:lineRule="auto"/>
              <w:rPr>
                <w:rFonts w:cs="Calibri"/>
                <w:sz w:val="22"/>
                <w:szCs w:val="10"/>
              </w:rPr>
            </w:pPr>
            <w:r>
              <w:rPr>
                <w:rFonts w:cs="Calibri"/>
                <w:noProof/>
                <w:sz w:val="22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5652770</wp:posOffset>
                      </wp:positionH>
                      <wp:positionV relativeFrom="paragraph">
                        <wp:posOffset>88900</wp:posOffset>
                      </wp:positionV>
                      <wp:extent cx="1224915" cy="390525"/>
                      <wp:effectExtent l="5715" t="8890" r="7620" b="1016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91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3D73" w:rsidRDefault="00EB3D73" w:rsidP="00D231B2">
                                  <w:r w:rsidRPr="00D231B2">
                                    <w:rPr>
                                      <w:sz w:val="28"/>
                                    </w:rPr>
                                    <w:t>Fiche n°</w:t>
                                  </w:r>
                                  <w:r w:rsidRPr="00D231B2">
                                    <w:rPr>
                                      <w:b/>
                                      <w:sz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7" style="position:absolute;margin-left:445.1pt;margin-top:7pt;width:96.4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">
                      <v:textbox>
                        <w:txbxContent>
                          <w:p w:rsidR="00EB3D73" w:rsidRDefault="00EB3D73" w:rsidP="00D231B2">
                            <w:r w:rsidRPr="00D231B2">
                              <w:rPr>
                                <w:sz w:val="28"/>
                              </w:rPr>
                              <w:t>Fiche n°</w:t>
                            </w:r>
                            <w:r w:rsidRPr="00D231B2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B3D73">
              <w:rPr>
                <w:rFonts w:cs="Calibri"/>
                <w:sz w:val="22"/>
                <w:szCs w:val="10"/>
              </w:rPr>
              <w:t>Date de déclaration :</w:t>
            </w:r>
          </w:p>
          <w:p w:rsidR="00EB3D73" w:rsidRDefault="00EB3D73" w:rsidP="00710E9C">
            <w:pPr>
              <w:tabs>
                <w:tab w:val="left" w:pos="8522"/>
                <w:tab w:val="left" w:leader="dot" w:pos="10773"/>
                <w:tab w:val="left" w:leader="dot" w:pos="10800"/>
              </w:tabs>
              <w:spacing w:before="120" w:line="360" w:lineRule="auto"/>
              <w:rPr>
                <w:rFonts w:cs="Calibri"/>
                <w:sz w:val="22"/>
                <w:szCs w:val="10"/>
              </w:rPr>
            </w:pPr>
            <w:r>
              <w:rPr>
                <w:rFonts w:cs="Calibri"/>
                <w:sz w:val="22"/>
                <w:szCs w:val="10"/>
              </w:rPr>
              <w:t>Identité du déclarant :</w:t>
            </w:r>
            <w:r>
              <w:rPr>
                <w:rFonts w:cs="Calibri"/>
                <w:sz w:val="22"/>
                <w:szCs w:val="10"/>
              </w:rPr>
              <w:tab/>
            </w:r>
          </w:p>
          <w:p w:rsidR="00EB3D73" w:rsidRDefault="00EB3D73" w:rsidP="00710E9C">
            <w:pPr>
              <w:tabs>
                <w:tab w:val="left" w:pos="8505"/>
                <w:tab w:val="left" w:pos="9639"/>
              </w:tabs>
              <w:spacing w:before="120" w:line="276" w:lineRule="auto"/>
              <w:rPr>
                <w:rFonts w:cs="Calibri"/>
                <w:sz w:val="22"/>
                <w:szCs w:val="10"/>
              </w:rPr>
            </w:pPr>
            <w:r w:rsidRPr="009C5D95">
              <w:rPr>
                <w:rFonts w:cs="Calibri"/>
                <w:sz w:val="22"/>
                <w:szCs w:val="10"/>
              </w:rPr>
              <w:t>Processus concerné :</w:t>
            </w:r>
            <w:r>
              <w:rPr>
                <w:rFonts w:cs="Calibri"/>
                <w:sz w:val="22"/>
                <w:szCs w:val="10"/>
              </w:rPr>
              <w:t xml:space="preserve"> </w:t>
            </w:r>
            <w:r>
              <w:rPr>
                <w:rFonts w:cs="Calibri"/>
                <w:sz w:val="22"/>
                <w:szCs w:val="10"/>
              </w:rPr>
              <w:tab/>
              <w:t xml:space="preserve"> </w:t>
            </w:r>
          </w:p>
          <w:p w:rsidR="00464F2B" w:rsidRDefault="00464F2B" w:rsidP="00464F2B">
            <w:pPr>
              <w:tabs>
                <w:tab w:val="left" w:pos="284"/>
                <w:tab w:val="left" w:pos="2835"/>
                <w:tab w:val="left" w:pos="5715"/>
                <w:tab w:val="left" w:pos="8505"/>
              </w:tabs>
              <w:spacing w:before="120" w:after="120" w:line="276" w:lineRule="auto"/>
              <w:rPr>
                <w:rFonts w:cs="Calibri"/>
                <w:b/>
                <w:sz w:val="22"/>
                <w:szCs w:val="10"/>
              </w:rPr>
            </w:pPr>
            <w:r w:rsidRPr="00556C02">
              <w:rPr>
                <w:rFonts w:cs="Calibri"/>
                <w:b/>
                <w:sz w:val="22"/>
                <w:szCs w:val="1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6C02">
              <w:rPr>
                <w:rFonts w:cs="Calibri"/>
                <w:b/>
                <w:sz w:val="22"/>
                <w:szCs w:val="10"/>
              </w:rPr>
              <w:instrText xml:space="preserve"> FORMCHECKBOX </w:instrText>
            </w:r>
            <w:r w:rsidRPr="00556C02">
              <w:rPr>
                <w:rFonts w:cs="Calibri"/>
                <w:b/>
                <w:sz w:val="22"/>
                <w:szCs w:val="10"/>
              </w:rPr>
            </w:r>
            <w:r w:rsidRPr="00556C02">
              <w:rPr>
                <w:rFonts w:cs="Calibri"/>
                <w:b/>
                <w:sz w:val="22"/>
                <w:szCs w:val="10"/>
              </w:rPr>
              <w:fldChar w:fldCharType="end"/>
            </w:r>
            <w:r>
              <w:rPr>
                <w:rFonts w:cs="Calibri"/>
                <w:b/>
                <w:sz w:val="22"/>
                <w:szCs w:val="10"/>
              </w:rPr>
              <w:t xml:space="preserve"> </w:t>
            </w:r>
            <w:r w:rsidRPr="00C1314A">
              <w:rPr>
                <w:rFonts w:cs="Calibri"/>
                <w:sz w:val="22"/>
                <w:szCs w:val="10"/>
              </w:rPr>
              <w:t>Analytique</w:t>
            </w:r>
            <w:r>
              <w:rPr>
                <w:rFonts w:cs="Calibri"/>
                <w:sz w:val="22"/>
                <w:szCs w:val="10"/>
              </w:rPr>
              <w:t xml:space="preserve"> </w:t>
            </w:r>
            <w:r>
              <w:rPr>
                <w:rFonts w:cs="Calibri"/>
                <w:sz w:val="22"/>
                <w:szCs w:val="10"/>
              </w:rPr>
              <w:tab/>
            </w:r>
            <w:r w:rsidRPr="00556C02">
              <w:rPr>
                <w:rFonts w:cs="Calibri"/>
                <w:b/>
                <w:sz w:val="22"/>
                <w:szCs w:val="1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6C02">
              <w:rPr>
                <w:rFonts w:cs="Calibri"/>
                <w:b/>
                <w:sz w:val="22"/>
                <w:szCs w:val="10"/>
              </w:rPr>
              <w:instrText xml:space="preserve"> FORMCHECKBOX </w:instrText>
            </w:r>
            <w:r w:rsidRPr="00556C02">
              <w:rPr>
                <w:rFonts w:cs="Calibri"/>
                <w:b/>
                <w:sz w:val="22"/>
                <w:szCs w:val="10"/>
              </w:rPr>
            </w:r>
            <w:r w:rsidRPr="00556C02">
              <w:rPr>
                <w:rFonts w:cs="Calibri"/>
                <w:b/>
                <w:sz w:val="22"/>
                <w:szCs w:val="10"/>
              </w:rPr>
              <w:fldChar w:fldCharType="end"/>
            </w:r>
            <w:r w:rsidRPr="00B71FE2">
              <w:rPr>
                <w:rFonts w:cs="Calibri"/>
                <w:sz w:val="22"/>
                <w:szCs w:val="10"/>
              </w:rPr>
              <w:t xml:space="preserve"> Pré-analytique</w:t>
            </w:r>
            <w:r>
              <w:rPr>
                <w:rFonts w:cs="Calibri"/>
                <w:sz w:val="22"/>
                <w:szCs w:val="10"/>
              </w:rPr>
              <w:tab/>
            </w:r>
            <w:r w:rsidRPr="00556C02">
              <w:rPr>
                <w:rFonts w:cs="Calibri"/>
                <w:b/>
                <w:sz w:val="22"/>
                <w:szCs w:val="1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6C02">
              <w:rPr>
                <w:rFonts w:cs="Calibri"/>
                <w:b/>
                <w:sz w:val="22"/>
                <w:szCs w:val="10"/>
              </w:rPr>
              <w:instrText xml:space="preserve"> FORMCHECKBOX </w:instrText>
            </w:r>
            <w:r w:rsidRPr="00556C02">
              <w:rPr>
                <w:rFonts w:cs="Calibri"/>
                <w:b/>
                <w:sz w:val="22"/>
                <w:szCs w:val="10"/>
              </w:rPr>
            </w:r>
            <w:r w:rsidRPr="00556C02">
              <w:rPr>
                <w:rFonts w:cs="Calibri"/>
                <w:b/>
                <w:sz w:val="22"/>
                <w:szCs w:val="10"/>
              </w:rPr>
              <w:fldChar w:fldCharType="end"/>
            </w:r>
            <w:r w:rsidRPr="00B71FE2">
              <w:rPr>
                <w:rFonts w:cs="Calibri"/>
                <w:sz w:val="22"/>
                <w:szCs w:val="10"/>
              </w:rPr>
              <w:t xml:space="preserve"> Post-analytique</w:t>
            </w:r>
            <w:r>
              <w:rPr>
                <w:rFonts w:cs="Calibri"/>
                <w:sz w:val="22"/>
                <w:szCs w:val="10"/>
              </w:rPr>
              <w:tab/>
            </w:r>
            <w:r w:rsidRPr="00556C02">
              <w:rPr>
                <w:rFonts w:cs="Calibri"/>
                <w:b/>
                <w:sz w:val="22"/>
                <w:szCs w:val="1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6C02">
              <w:rPr>
                <w:rFonts w:cs="Calibri"/>
                <w:b/>
                <w:sz w:val="22"/>
                <w:szCs w:val="10"/>
              </w:rPr>
              <w:instrText xml:space="preserve"> FORMCHECKBOX </w:instrText>
            </w:r>
            <w:r w:rsidRPr="00556C02">
              <w:rPr>
                <w:rFonts w:cs="Calibri"/>
                <w:b/>
                <w:sz w:val="22"/>
                <w:szCs w:val="10"/>
              </w:rPr>
            </w:r>
            <w:r w:rsidRPr="00556C02">
              <w:rPr>
                <w:rFonts w:cs="Calibri"/>
                <w:b/>
                <w:sz w:val="22"/>
                <w:szCs w:val="10"/>
              </w:rPr>
              <w:fldChar w:fldCharType="end"/>
            </w:r>
            <w:r>
              <w:rPr>
                <w:rFonts w:cs="Calibri"/>
                <w:b/>
                <w:sz w:val="22"/>
                <w:szCs w:val="10"/>
              </w:rPr>
              <w:t xml:space="preserve"> </w:t>
            </w:r>
            <w:r w:rsidRPr="00464F2B">
              <w:rPr>
                <w:rFonts w:cs="Calibri"/>
                <w:sz w:val="22"/>
                <w:szCs w:val="10"/>
              </w:rPr>
              <w:t>Panne</w:t>
            </w:r>
            <w:r>
              <w:rPr>
                <w:rFonts w:cs="Calibri"/>
                <w:sz w:val="22"/>
                <w:szCs w:val="10"/>
              </w:rPr>
              <w:tab/>
              <w:t xml:space="preserve"> </w:t>
            </w:r>
          </w:p>
          <w:p w:rsidR="00464F2B" w:rsidRPr="002D6605" w:rsidRDefault="00464F2B" w:rsidP="00464F2B">
            <w:pPr>
              <w:tabs>
                <w:tab w:val="left" w:pos="284"/>
                <w:tab w:val="left" w:pos="2835"/>
                <w:tab w:val="left" w:pos="5715"/>
                <w:tab w:val="left" w:pos="7371"/>
                <w:tab w:val="left" w:pos="8505"/>
              </w:tabs>
              <w:spacing w:before="120" w:after="120" w:line="276" w:lineRule="auto"/>
              <w:rPr>
                <w:rFonts w:cs="Calibri"/>
                <w:sz w:val="22"/>
                <w:szCs w:val="10"/>
              </w:rPr>
            </w:pPr>
            <w:r w:rsidRPr="00556C02">
              <w:rPr>
                <w:rFonts w:cs="Calibri"/>
                <w:b/>
                <w:sz w:val="22"/>
                <w:szCs w:val="1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6C02">
              <w:rPr>
                <w:rFonts w:cs="Calibri"/>
                <w:b/>
                <w:sz w:val="22"/>
                <w:szCs w:val="10"/>
              </w:rPr>
              <w:instrText xml:space="preserve"> FORMCHECKBOX </w:instrText>
            </w:r>
            <w:r w:rsidRPr="00556C02">
              <w:rPr>
                <w:rFonts w:cs="Calibri"/>
                <w:b/>
                <w:sz w:val="22"/>
                <w:szCs w:val="10"/>
              </w:rPr>
            </w:r>
            <w:r w:rsidRPr="00556C02">
              <w:rPr>
                <w:rFonts w:cs="Calibri"/>
                <w:b/>
                <w:sz w:val="22"/>
                <w:szCs w:val="10"/>
              </w:rPr>
              <w:fldChar w:fldCharType="end"/>
            </w:r>
            <w:r>
              <w:rPr>
                <w:rFonts w:cs="Calibri"/>
                <w:b/>
                <w:sz w:val="22"/>
                <w:szCs w:val="10"/>
              </w:rPr>
              <w:t xml:space="preserve"> </w:t>
            </w:r>
            <w:r w:rsidRPr="00B71FE2">
              <w:rPr>
                <w:rFonts w:cs="Calibri"/>
                <w:sz w:val="22"/>
                <w:szCs w:val="10"/>
              </w:rPr>
              <w:t>Achat, gestion stock</w:t>
            </w:r>
            <w:r>
              <w:rPr>
                <w:rFonts w:cs="Calibri"/>
                <w:b/>
                <w:sz w:val="22"/>
                <w:szCs w:val="10"/>
              </w:rPr>
              <w:tab/>
            </w:r>
            <w:r w:rsidRPr="00556C02">
              <w:rPr>
                <w:rFonts w:cs="Calibri"/>
                <w:b/>
                <w:sz w:val="22"/>
                <w:szCs w:val="1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6C02">
              <w:rPr>
                <w:rFonts w:cs="Calibri"/>
                <w:b/>
                <w:sz w:val="22"/>
                <w:szCs w:val="10"/>
              </w:rPr>
              <w:instrText xml:space="preserve"> FORMCHECKBOX </w:instrText>
            </w:r>
            <w:r w:rsidRPr="00556C02">
              <w:rPr>
                <w:rFonts w:cs="Calibri"/>
                <w:b/>
                <w:sz w:val="22"/>
                <w:szCs w:val="10"/>
              </w:rPr>
            </w:r>
            <w:r w:rsidRPr="00556C02">
              <w:rPr>
                <w:rFonts w:cs="Calibri"/>
                <w:b/>
                <w:sz w:val="22"/>
                <w:szCs w:val="10"/>
              </w:rPr>
              <w:fldChar w:fldCharType="end"/>
            </w:r>
            <w:r w:rsidRPr="00B71FE2">
              <w:rPr>
                <w:rFonts w:cs="Calibri"/>
                <w:sz w:val="22"/>
                <w:szCs w:val="10"/>
              </w:rPr>
              <w:t xml:space="preserve"> Délocalisé</w:t>
            </w:r>
            <w:r>
              <w:rPr>
                <w:rFonts w:cs="Calibri"/>
                <w:sz w:val="22"/>
                <w:szCs w:val="10"/>
              </w:rPr>
              <w:tab/>
            </w:r>
            <w:r w:rsidRPr="00556C02">
              <w:rPr>
                <w:rFonts w:cs="Calibri"/>
                <w:b/>
                <w:sz w:val="22"/>
                <w:szCs w:val="1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56C02">
              <w:rPr>
                <w:rFonts w:cs="Calibri"/>
                <w:b/>
                <w:sz w:val="22"/>
                <w:szCs w:val="10"/>
              </w:rPr>
              <w:instrText xml:space="preserve"> FORMCHECKBOX </w:instrText>
            </w:r>
            <w:r w:rsidRPr="00556C02">
              <w:rPr>
                <w:rFonts w:cs="Calibri"/>
                <w:b/>
                <w:sz w:val="22"/>
                <w:szCs w:val="10"/>
              </w:rPr>
            </w:r>
            <w:r w:rsidRPr="00556C02">
              <w:rPr>
                <w:rFonts w:cs="Calibri"/>
                <w:b/>
                <w:sz w:val="22"/>
                <w:szCs w:val="10"/>
              </w:rPr>
              <w:fldChar w:fldCharType="end"/>
            </w:r>
            <w:r w:rsidRPr="005D066D">
              <w:rPr>
                <w:rFonts w:cs="Calibri"/>
                <w:sz w:val="22"/>
                <w:szCs w:val="10"/>
              </w:rPr>
              <w:t xml:space="preserve"> Autre : </w:t>
            </w:r>
            <w:r>
              <w:rPr>
                <w:rFonts w:cs="Calibri"/>
                <w:sz w:val="22"/>
                <w:szCs w:val="10"/>
              </w:rPr>
              <w:t>…………</w:t>
            </w:r>
            <w:r>
              <w:rPr>
                <w:rFonts w:cs="Calibri"/>
                <w:sz w:val="22"/>
                <w:szCs w:val="10"/>
              </w:rPr>
              <w:tab/>
            </w:r>
          </w:p>
          <w:p w:rsidR="00464F2B" w:rsidRDefault="00464F2B" w:rsidP="00EB3D73">
            <w:pPr>
              <w:tabs>
                <w:tab w:val="left" w:pos="567"/>
                <w:tab w:val="left" w:pos="3402"/>
                <w:tab w:val="left" w:pos="6521"/>
              </w:tabs>
              <w:spacing w:before="120"/>
              <w:rPr>
                <w:rFonts w:cs="Calibri"/>
                <w:b/>
                <w:sz w:val="22"/>
                <w:szCs w:val="10"/>
              </w:rPr>
            </w:pPr>
          </w:p>
          <w:p w:rsidR="001F125E" w:rsidRPr="00620BE8" w:rsidRDefault="001F125E" w:rsidP="00EB3D73">
            <w:pPr>
              <w:tabs>
                <w:tab w:val="left" w:pos="567"/>
                <w:tab w:val="left" w:pos="3402"/>
                <w:tab w:val="left" w:pos="6521"/>
              </w:tabs>
              <w:spacing w:before="120"/>
              <w:rPr>
                <w:rFonts w:cs="Calibri"/>
                <w:b/>
                <w:i/>
                <w:sz w:val="22"/>
                <w:szCs w:val="10"/>
              </w:rPr>
            </w:pPr>
            <w:r w:rsidRPr="00450E74">
              <w:rPr>
                <w:rFonts w:cs="Calibri"/>
                <w:b/>
                <w:sz w:val="22"/>
                <w:szCs w:val="10"/>
              </w:rPr>
              <w:t>Description de la réclamation</w:t>
            </w:r>
            <w:r w:rsidRPr="00922AA4">
              <w:rPr>
                <w:rFonts w:cs="Calibri"/>
                <w:b/>
                <w:sz w:val="22"/>
                <w:szCs w:val="10"/>
              </w:rPr>
              <w:t> </w:t>
            </w:r>
            <w:r w:rsidRPr="00410A2E">
              <w:rPr>
                <w:rFonts w:cs="Calibri"/>
                <w:sz w:val="20"/>
                <w:szCs w:val="10"/>
              </w:rPr>
              <w:t>(à remplir par le déclarant) </w:t>
            </w:r>
            <w:r w:rsidRPr="00450E74">
              <w:rPr>
                <w:rFonts w:cs="Calibri"/>
                <w:b/>
                <w:sz w:val="18"/>
                <w:szCs w:val="10"/>
              </w:rPr>
              <w:t>:</w:t>
            </w:r>
            <w:r w:rsidRPr="0061066C">
              <w:rPr>
                <w:rFonts w:cs="Calibri"/>
                <w:sz w:val="18"/>
                <w:szCs w:val="10"/>
              </w:rPr>
              <w:t xml:space="preserve">   </w:t>
            </w:r>
          </w:p>
          <w:p w:rsidR="001F125E" w:rsidRDefault="001F125E" w:rsidP="00F96AC9">
            <w:pPr>
              <w:tabs>
                <w:tab w:val="left" w:leader="underscore" w:pos="10773"/>
              </w:tabs>
              <w:spacing w:line="276" w:lineRule="auto"/>
              <w:rPr>
                <w:rFonts w:cs="Calibri"/>
                <w:sz w:val="22"/>
                <w:szCs w:val="10"/>
              </w:rPr>
            </w:pPr>
          </w:p>
          <w:p w:rsidR="001F125E" w:rsidRDefault="001F125E" w:rsidP="00F96AC9">
            <w:pPr>
              <w:tabs>
                <w:tab w:val="left" w:leader="underscore" w:pos="10773"/>
              </w:tabs>
              <w:spacing w:line="276" w:lineRule="auto"/>
              <w:rPr>
                <w:rFonts w:cs="Calibri"/>
                <w:sz w:val="22"/>
                <w:szCs w:val="10"/>
              </w:rPr>
            </w:pPr>
          </w:p>
          <w:p w:rsidR="001F125E" w:rsidRDefault="001F125E" w:rsidP="00F96AC9">
            <w:pPr>
              <w:tabs>
                <w:tab w:val="left" w:leader="underscore" w:pos="10773"/>
              </w:tabs>
              <w:spacing w:line="276" w:lineRule="auto"/>
              <w:rPr>
                <w:rFonts w:cs="Calibri"/>
                <w:sz w:val="22"/>
                <w:szCs w:val="10"/>
              </w:rPr>
            </w:pPr>
          </w:p>
          <w:p w:rsidR="001F125E" w:rsidRDefault="001F125E" w:rsidP="00F96AC9">
            <w:pPr>
              <w:tabs>
                <w:tab w:val="left" w:leader="underscore" w:pos="10773"/>
              </w:tabs>
              <w:spacing w:line="276" w:lineRule="auto"/>
              <w:rPr>
                <w:rFonts w:cs="Calibri"/>
                <w:sz w:val="22"/>
                <w:szCs w:val="10"/>
              </w:rPr>
            </w:pPr>
          </w:p>
          <w:p w:rsidR="001F125E" w:rsidRDefault="001F125E" w:rsidP="00F96AC9">
            <w:pPr>
              <w:tabs>
                <w:tab w:val="left" w:leader="underscore" w:pos="10773"/>
              </w:tabs>
              <w:spacing w:line="276" w:lineRule="auto"/>
              <w:rPr>
                <w:rFonts w:cs="Calibri"/>
                <w:sz w:val="22"/>
                <w:szCs w:val="10"/>
              </w:rPr>
            </w:pPr>
          </w:p>
          <w:p w:rsidR="001F125E" w:rsidRDefault="001F125E" w:rsidP="00F96AC9">
            <w:pPr>
              <w:tabs>
                <w:tab w:val="left" w:leader="underscore" w:pos="10773"/>
              </w:tabs>
              <w:spacing w:line="276" w:lineRule="auto"/>
              <w:rPr>
                <w:rFonts w:cs="Calibri"/>
                <w:sz w:val="22"/>
                <w:szCs w:val="10"/>
              </w:rPr>
            </w:pPr>
          </w:p>
          <w:p w:rsidR="001F125E" w:rsidRPr="00450E74" w:rsidRDefault="001F125E" w:rsidP="00EB3D73">
            <w:pPr>
              <w:tabs>
                <w:tab w:val="left" w:leader="dot" w:pos="10773"/>
              </w:tabs>
              <w:spacing w:before="120" w:after="120" w:line="276" w:lineRule="auto"/>
              <w:rPr>
                <w:rFonts w:cs="Calibri"/>
                <w:sz w:val="22"/>
                <w:szCs w:val="10"/>
              </w:rPr>
            </w:pPr>
            <w:r w:rsidRPr="00450E74">
              <w:rPr>
                <w:rFonts w:cs="Calibri"/>
                <w:sz w:val="22"/>
                <w:szCs w:val="10"/>
              </w:rPr>
              <w:t xml:space="preserve">Personne(s) informé(s) : </w:t>
            </w:r>
            <w:r w:rsidRPr="00450E74">
              <w:rPr>
                <w:rFonts w:cs="Calibri"/>
                <w:sz w:val="22"/>
                <w:szCs w:val="10"/>
              </w:rPr>
              <w:tab/>
            </w:r>
          </w:p>
          <w:p w:rsidR="001F125E" w:rsidRPr="0061066C" w:rsidRDefault="001F125E" w:rsidP="00EB3D73">
            <w:pPr>
              <w:tabs>
                <w:tab w:val="left" w:pos="567"/>
                <w:tab w:val="left" w:pos="3402"/>
                <w:tab w:val="left" w:pos="6521"/>
              </w:tabs>
              <w:spacing w:before="120" w:line="276" w:lineRule="auto"/>
              <w:rPr>
                <w:rFonts w:cs="Calibri"/>
                <w:sz w:val="22"/>
                <w:szCs w:val="10"/>
                <w:lang w:val="en-US"/>
              </w:rPr>
            </w:pPr>
            <w:r w:rsidRPr="00556C02">
              <w:rPr>
                <w:rFonts w:cs="Calibri"/>
                <w:b/>
                <w:sz w:val="22"/>
                <w:szCs w:val="10"/>
                <w:lang w:val="en-US"/>
              </w:rPr>
              <w:t>Action(s) curative(s) (immédiate) :</w:t>
            </w:r>
            <w:r w:rsidRPr="0061066C">
              <w:rPr>
                <w:rFonts w:cs="Calibri"/>
                <w:sz w:val="22"/>
                <w:szCs w:val="10"/>
                <w:lang w:val="en-US"/>
              </w:rPr>
              <w:t xml:space="preserve">    </w:t>
            </w:r>
          </w:p>
          <w:p w:rsidR="001F125E" w:rsidRPr="00450E74" w:rsidRDefault="001F125E" w:rsidP="00F96AC9">
            <w:pPr>
              <w:tabs>
                <w:tab w:val="left" w:leader="underscore" w:pos="10773"/>
              </w:tabs>
              <w:spacing w:line="276" w:lineRule="auto"/>
              <w:rPr>
                <w:rFonts w:cs="Calibri"/>
                <w:sz w:val="22"/>
                <w:szCs w:val="10"/>
                <w:lang w:val="en-US"/>
              </w:rPr>
            </w:pPr>
          </w:p>
          <w:p w:rsidR="00DA14A0" w:rsidRPr="001F125E" w:rsidRDefault="00DA14A0" w:rsidP="00F96AC9">
            <w:pPr>
              <w:tabs>
                <w:tab w:val="left" w:leader="underscore" w:pos="10773"/>
              </w:tabs>
              <w:spacing w:line="276" w:lineRule="auto"/>
              <w:rPr>
                <w:rFonts w:cs="Calibri"/>
                <w:sz w:val="22"/>
                <w:szCs w:val="10"/>
                <w:lang w:val="en-US"/>
              </w:rPr>
            </w:pPr>
          </w:p>
        </w:tc>
      </w:tr>
      <w:tr w:rsidR="00DA14A0" w:rsidRPr="00D74010" w:rsidTr="006A6564">
        <w:tc>
          <w:tcPr>
            <w:tcW w:w="11158" w:type="dxa"/>
            <w:tcBorders>
              <w:top w:val="single" w:sz="4" w:space="0" w:color="auto"/>
              <w:left w:val="nil"/>
              <w:right w:val="nil"/>
            </w:tcBorders>
          </w:tcPr>
          <w:p w:rsidR="00DA14A0" w:rsidRPr="00D74010" w:rsidRDefault="00DA14A0" w:rsidP="006A6564">
            <w:pPr>
              <w:tabs>
                <w:tab w:val="left" w:pos="567"/>
                <w:tab w:val="left" w:pos="3402"/>
                <w:tab w:val="left" w:pos="6521"/>
              </w:tabs>
              <w:spacing w:line="276" w:lineRule="auto"/>
              <w:rPr>
                <w:rFonts w:cs="Calibri"/>
                <w:sz w:val="14"/>
                <w:szCs w:val="14"/>
              </w:rPr>
            </w:pPr>
          </w:p>
        </w:tc>
      </w:tr>
      <w:tr w:rsidR="00DA14A0" w:rsidRPr="00620BE8" w:rsidTr="00DA14A0">
        <w:trPr>
          <w:trHeight w:val="510"/>
        </w:trPr>
        <w:tc>
          <w:tcPr>
            <w:tcW w:w="11158" w:type="dxa"/>
            <w:shd w:val="clear" w:color="auto" w:fill="FBD4B4"/>
            <w:vAlign w:val="center"/>
          </w:tcPr>
          <w:p w:rsidR="00DA14A0" w:rsidRPr="00DA14A0" w:rsidRDefault="00DA14A0" w:rsidP="00DA14A0">
            <w:pPr>
              <w:tabs>
                <w:tab w:val="left" w:pos="567"/>
                <w:tab w:val="left" w:pos="3402"/>
                <w:tab w:val="left" w:pos="6521"/>
              </w:tabs>
              <w:jc w:val="center"/>
              <w:rPr>
                <w:rFonts w:cs="Calibri"/>
                <w:b/>
                <w:szCs w:val="24"/>
              </w:rPr>
            </w:pPr>
            <w:r w:rsidRPr="00DA14A0">
              <w:rPr>
                <w:rFonts w:cs="Calibri"/>
                <w:b/>
                <w:szCs w:val="24"/>
              </w:rPr>
              <w:t>SUIVI DU DYSFONCTIONNEMENT/RECLAMATION</w:t>
            </w:r>
          </w:p>
        </w:tc>
      </w:tr>
      <w:tr w:rsidR="00DA14A0" w:rsidRPr="00620BE8" w:rsidTr="007E340D">
        <w:trPr>
          <w:trHeight w:val="454"/>
        </w:trPr>
        <w:tc>
          <w:tcPr>
            <w:tcW w:w="11158" w:type="dxa"/>
            <w:vAlign w:val="center"/>
          </w:tcPr>
          <w:p w:rsidR="00506987" w:rsidRDefault="00464F2B" w:rsidP="00506987">
            <w:pPr>
              <w:tabs>
                <w:tab w:val="left" w:pos="2694"/>
                <w:tab w:val="left" w:pos="4253"/>
                <w:tab w:val="left" w:leader="dot" w:pos="10773"/>
              </w:tabs>
              <w:spacing w:before="120"/>
              <w:rPr>
                <w:rFonts w:cs="Calibri"/>
                <w:sz w:val="22"/>
                <w:szCs w:val="10"/>
              </w:rPr>
            </w:pPr>
            <w:r w:rsidRPr="00506987">
              <w:rPr>
                <w:rFonts w:cs="Calibri"/>
                <w:sz w:val="22"/>
                <w:szCs w:val="10"/>
                <w:u w:val="single"/>
              </w:rPr>
              <w:t>Critique :</w:t>
            </w:r>
            <w:r>
              <w:rPr>
                <w:rFonts w:cs="Calibri"/>
                <w:sz w:val="22"/>
                <w:szCs w:val="10"/>
              </w:rPr>
              <w:tab/>
            </w:r>
            <w:r w:rsidRPr="00620BE8">
              <w:rPr>
                <w:rFonts w:cs="Calibri"/>
                <w:sz w:val="22"/>
                <w:szCs w:val="1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20BE8">
              <w:rPr>
                <w:rFonts w:cs="Calibri"/>
                <w:sz w:val="22"/>
                <w:szCs w:val="10"/>
              </w:rPr>
              <w:instrText xml:space="preserve"> FORMCHECKBOX </w:instrText>
            </w:r>
            <w:r w:rsidRPr="00620BE8">
              <w:rPr>
                <w:rFonts w:cs="Calibri"/>
                <w:sz w:val="22"/>
                <w:szCs w:val="10"/>
              </w:rPr>
            </w:r>
            <w:r w:rsidRPr="00620BE8">
              <w:rPr>
                <w:rFonts w:cs="Calibri"/>
                <w:sz w:val="22"/>
                <w:szCs w:val="10"/>
              </w:rPr>
              <w:fldChar w:fldCharType="end"/>
            </w:r>
            <w:r>
              <w:rPr>
                <w:rFonts w:cs="Calibri"/>
                <w:sz w:val="22"/>
                <w:szCs w:val="10"/>
              </w:rPr>
              <w:t xml:space="preserve"> </w:t>
            </w:r>
            <w:r w:rsidRPr="00620BE8">
              <w:rPr>
                <w:rFonts w:cs="Calibri"/>
                <w:sz w:val="22"/>
                <w:szCs w:val="10"/>
              </w:rPr>
              <w:t xml:space="preserve">OUI </w:t>
            </w:r>
            <w:r>
              <w:rPr>
                <w:rFonts w:cs="Calibri"/>
                <w:sz w:val="22"/>
                <w:szCs w:val="10"/>
              </w:rPr>
              <w:tab/>
            </w:r>
            <w:r w:rsidRPr="00620BE8">
              <w:rPr>
                <w:rFonts w:cs="Calibri"/>
                <w:sz w:val="22"/>
                <w:szCs w:val="1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20BE8">
              <w:rPr>
                <w:rFonts w:cs="Calibri"/>
                <w:sz w:val="22"/>
                <w:szCs w:val="10"/>
              </w:rPr>
              <w:instrText xml:space="preserve"> FORMCHECKBOX </w:instrText>
            </w:r>
            <w:r w:rsidRPr="00620BE8">
              <w:rPr>
                <w:rFonts w:cs="Calibri"/>
                <w:sz w:val="22"/>
                <w:szCs w:val="10"/>
              </w:rPr>
            </w:r>
            <w:r w:rsidRPr="00620BE8">
              <w:rPr>
                <w:rFonts w:cs="Calibri"/>
                <w:sz w:val="22"/>
                <w:szCs w:val="10"/>
              </w:rPr>
              <w:fldChar w:fldCharType="end"/>
            </w:r>
            <w:r w:rsidRPr="00620BE8">
              <w:rPr>
                <w:rFonts w:cs="Calibri"/>
                <w:sz w:val="22"/>
                <w:szCs w:val="10"/>
              </w:rPr>
              <w:t xml:space="preserve"> NON     </w:t>
            </w:r>
          </w:p>
          <w:p w:rsidR="00506987" w:rsidRDefault="00506987" w:rsidP="00506987">
            <w:pPr>
              <w:tabs>
                <w:tab w:val="left" w:pos="2694"/>
                <w:tab w:val="left" w:pos="4253"/>
                <w:tab w:val="left" w:leader="dot" w:pos="10773"/>
              </w:tabs>
              <w:rPr>
                <w:rFonts w:cs="Calibri"/>
                <w:sz w:val="22"/>
                <w:szCs w:val="10"/>
              </w:rPr>
            </w:pPr>
          </w:p>
          <w:p w:rsidR="00506987" w:rsidRPr="00620BE8" w:rsidRDefault="00DA14A0" w:rsidP="00506987">
            <w:pPr>
              <w:tabs>
                <w:tab w:val="left" w:pos="2694"/>
                <w:tab w:val="left" w:pos="4253"/>
                <w:tab w:val="left" w:leader="dot" w:pos="10773"/>
              </w:tabs>
              <w:spacing w:after="120"/>
              <w:rPr>
                <w:rFonts w:cs="Calibri"/>
                <w:sz w:val="22"/>
                <w:szCs w:val="10"/>
              </w:rPr>
            </w:pPr>
            <w:r w:rsidRPr="00506987">
              <w:rPr>
                <w:rFonts w:cs="Calibri"/>
                <w:sz w:val="22"/>
                <w:szCs w:val="10"/>
                <w:u w:val="single"/>
              </w:rPr>
              <w:t>Action(s) corrective(s) :</w:t>
            </w:r>
            <w:r w:rsidR="00506987">
              <w:rPr>
                <w:rFonts w:cs="Calibri"/>
                <w:sz w:val="22"/>
                <w:szCs w:val="10"/>
              </w:rPr>
              <w:tab/>
            </w:r>
            <w:r w:rsidRPr="00620BE8">
              <w:rPr>
                <w:rFonts w:cs="Calibri"/>
                <w:sz w:val="22"/>
                <w:szCs w:val="1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20BE8">
              <w:rPr>
                <w:rFonts w:cs="Calibri"/>
                <w:sz w:val="22"/>
                <w:szCs w:val="10"/>
              </w:rPr>
              <w:instrText xml:space="preserve"> FORMCHECKBOX </w:instrText>
            </w:r>
            <w:r w:rsidRPr="00620BE8">
              <w:rPr>
                <w:rFonts w:cs="Calibri"/>
                <w:sz w:val="22"/>
                <w:szCs w:val="10"/>
              </w:rPr>
            </w:r>
            <w:r w:rsidRPr="00620BE8">
              <w:rPr>
                <w:rFonts w:cs="Calibri"/>
                <w:sz w:val="22"/>
                <w:szCs w:val="10"/>
              </w:rPr>
              <w:fldChar w:fldCharType="end"/>
            </w:r>
            <w:r w:rsidR="007D171D">
              <w:rPr>
                <w:rFonts w:cs="Calibri"/>
                <w:sz w:val="22"/>
                <w:szCs w:val="10"/>
              </w:rPr>
              <w:t xml:space="preserve"> </w:t>
            </w:r>
            <w:r w:rsidRPr="00620BE8">
              <w:rPr>
                <w:rFonts w:cs="Calibri"/>
                <w:sz w:val="22"/>
                <w:szCs w:val="10"/>
              </w:rPr>
              <w:t xml:space="preserve">OUI  </w:t>
            </w:r>
            <w:r w:rsidR="00464F2B">
              <w:rPr>
                <w:rFonts w:cs="Calibri"/>
                <w:sz w:val="22"/>
                <w:szCs w:val="10"/>
              </w:rPr>
              <w:tab/>
            </w:r>
            <w:r w:rsidRPr="00620BE8">
              <w:rPr>
                <w:rFonts w:cs="Calibri"/>
                <w:sz w:val="22"/>
                <w:szCs w:val="1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20BE8">
              <w:rPr>
                <w:rFonts w:cs="Calibri"/>
                <w:sz w:val="22"/>
                <w:szCs w:val="10"/>
              </w:rPr>
              <w:instrText xml:space="preserve"> FORMCHECKBOX </w:instrText>
            </w:r>
            <w:r w:rsidRPr="00620BE8">
              <w:rPr>
                <w:rFonts w:cs="Calibri"/>
                <w:sz w:val="22"/>
                <w:szCs w:val="10"/>
              </w:rPr>
            </w:r>
            <w:r w:rsidRPr="00620BE8">
              <w:rPr>
                <w:rFonts w:cs="Calibri"/>
                <w:sz w:val="22"/>
                <w:szCs w:val="10"/>
              </w:rPr>
              <w:fldChar w:fldCharType="end"/>
            </w:r>
            <w:r w:rsidRPr="00620BE8">
              <w:rPr>
                <w:rFonts w:cs="Calibri"/>
                <w:sz w:val="22"/>
                <w:szCs w:val="10"/>
              </w:rPr>
              <w:t xml:space="preserve"> NON    Si oui</w:t>
            </w:r>
            <w:r>
              <w:rPr>
                <w:rFonts w:cs="Calibri"/>
                <w:sz w:val="22"/>
                <w:szCs w:val="10"/>
              </w:rPr>
              <w:t xml:space="preserve">, identité des responsables du processus concerné </w:t>
            </w:r>
            <w:r w:rsidRPr="00620BE8">
              <w:rPr>
                <w:rFonts w:cs="Calibri"/>
                <w:sz w:val="22"/>
                <w:szCs w:val="10"/>
              </w:rPr>
              <w:t>:</w:t>
            </w:r>
            <w:r>
              <w:rPr>
                <w:rFonts w:cs="Calibri"/>
                <w:sz w:val="22"/>
                <w:szCs w:val="10"/>
              </w:rPr>
              <w:t xml:space="preserve"> </w:t>
            </w:r>
            <w:r w:rsidR="00B569E9">
              <w:rPr>
                <w:rFonts w:cs="Calibri"/>
                <w:sz w:val="22"/>
                <w:szCs w:val="10"/>
              </w:rPr>
              <w:tab/>
            </w:r>
          </w:p>
        </w:tc>
      </w:tr>
      <w:tr w:rsidR="00DA14A0" w:rsidRPr="00620BE8" w:rsidTr="007E340D">
        <w:trPr>
          <w:trHeight w:val="57"/>
        </w:trPr>
        <w:tc>
          <w:tcPr>
            <w:tcW w:w="11158" w:type="dxa"/>
            <w:vAlign w:val="center"/>
          </w:tcPr>
          <w:p w:rsidR="00DA14A0" w:rsidRDefault="00DA14A0" w:rsidP="00506987">
            <w:pPr>
              <w:tabs>
                <w:tab w:val="left" w:pos="567"/>
                <w:tab w:val="left" w:pos="3402"/>
                <w:tab w:val="left" w:pos="6521"/>
              </w:tabs>
              <w:spacing w:before="120"/>
              <w:rPr>
                <w:rFonts w:cs="Calibri"/>
                <w:sz w:val="22"/>
                <w:szCs w:val="10"/>
                <w:u w:val="single"/>
              </w:rPr>
            </w:pPr>
            <w:r w:rsidRPr="00506987">
              <w:rPr>
                <w:rFonts w:cs="Calibri"/>
                <w:sz w:val="22"/>
                <w:szCs w:val="10"/>
                <w:u w:val="single"/>
              </w:rPr>
              <w:t>Analyse de l’étendue</w:t>
            </w:r>
            <w:r w:rsidR="008C5552" w:rsidRPr="00506987">
              <w:rPr>
                <w:rFonts w:cs="Calibri"/>
                <w:sz w:val="22"/>
                <w:szCs w:val="10"/>
                <w:u w:val="single"/>
              </w:rPr>
              <w:t xml:space="preserve"> / étude d’impact</w:t>
            </w:r>
            <w:r w:rsidRPr="00506987">
              <w:rPr>
                <w:rFonts w:cs="Calibri"/>
                <w:sz w:val="22"/>
                <w:szCs w:val="10"/>
                <w:u w:val="single"/>
              </w:rPr>
              <w:t> :</w:t>
            </w:r>
          </w:p>
          <w:p w:rsidR="002926C8" w:rsidRDefault="002926C8" w:rsidP="00506987">
            <w:pPr>
              <w:tabs>
                <w:tab w:val="left" w:pos="567"/>
                <w:tab w:val="left" w:pos="3402"/>
                <w:tab w:val="left" w:pos="6521"/>
              </w:tabs>
              <w:spacing w:before="120"/>
              <w:rPr>
                <w:rFonts w:cs="Calibri"/>
                <w:sz w:val="22"/>
                <w:szCs w:val="10"/>
              </w:rPr>
            </w:pPr>
          </w:p>
          <w:p w:rsidR="00506987" w:rsidRDefault="00506987" w:rsidP="00506987">
            <w:pPr>
              <w:tabs>
                <w:tab w:val="left" w:pos="567"/>
                <w:tab w:val="left" w:pos="3402"/>
                <w:tab w:val="left" w:pos="6521"/>
              </w:tabs>
              <w:rPr>
                <w:rFonts w:cs="Calibri"/>
                <w:sz w:val="22"/>
                <w:szCs w:val="10"/>
              </w:rPr>
            </w:pPr>
          </w:p>
          <w:p w:rsidR="003A71DD" w:rsidRDefault="003A71DD" w:rsidP="00506987">
            <w:pPr>
              <w:tabs>
                <w:tab w:val="left" w:pos="567"/>
                <w:tab w:val="left" w:pos="3402"/>
                <w:tab w:val="left" w:pos="6521"/>
              </w:tabs>
              <w:rPr>
                <w:rFonts w:cs="Calibri"/>
                <w:sz w:val="22"/>
                <w:szCs w:val="10"/>
                <w:u w:val="single"/>
              </w:rPr>
            </w:pPr>
            <w:r w:rsidRPr="00506987">
              <w:rPr>
                <w:rFonts w:cs="Calibri"/>
                <w:sz w:val="22"/>
                <w:szCs w:val="10"/>
                <w:u w:val="single"/>
              </w:rPr>
              <w:t>Causes profondes</w:t>
            </w:r>
            <w:r w:rsidR="002926C8">
              <w:rPr>
                <w:rFonts w:cs="Calibri"/>
                <w:sz w:val="22"/>
                <w:szCs w:val="10"/>
                <w:u w:val="single"/>
              </w:rPr>
              <w:t> :</w:t>
            </w:r>
          </w:p>
          <w:p w:rsidR="002926C8" w:rsidRDefault="002926C8" w:rsidP="00506987">
            <w:pPr>
              <w:tabs>
                <w:tab w:val="left" w:pos="567"/>
                <w:tab w:val="left" w:pos="3402"/>
                <w:tab w:val="left" w:pos="6521"/>
              </w:tabs>
              <w:rPr>
                <w:rFonts w:cs="Calibri"/>
                <w:sz w:val="22"/>
                <w:szCs w:val="10"/>
                <w:u w:val="single"/>
              </w:rPr>
            </w:pPr>
          </w:p>
          <w:p w:rsidR="002926C8" w:rsidRDefault="002926C8" w:rsidP="00506987">
            <w:pPr>
              <w:tabs>
                <w:tab w:val="left" w:pos="567"/>
                <w:tab w:val="left" w:pos="3402"/>
                <w:tab w:val="left" w:pos="6521"/>
              </w:tabs>
              <w:rPr>
                <w:rFonts w:cs="Calibri"/>
                <w:sz w:val="22"/>
                <w:szCs w:val="10"/>
                <w:u w:val="single"/>
              </w:rPr>
            </w:pPr>
          </w:p>
          <w:p w:rsidR="002926C8" w:rsidRPr="00506987" w:rsidRDefault="002926C8" w:rsidP="00506987">
            <w:pPr>
              <w:tabs>
                <w:tab w:val="left" w:pos="567"/>
                <w:tab w:val="left" w:pos="3402"/>
                <w:tab w:val="left" w:pos="6521"/>
              </w:tabs>
              <w:rPr>
                <w:rFonts w:cs="Calibri"/>
                <w:sz w:val="22"/>
                <w:szCs w:val="10"/>
                <w:u w:val="single"/>
              </w:rPr>
            </w:pPr>
          </w:p>
          <w:p w:rsidR="00506987" w:rsidRDefault="00506987" w:rsidP="00506987">
            <w:pPr>
              <w:tabs>
                <w:tab w:val="left" w:pos="567"/>
                <w:tab w:val="left" w:pos="3402"/>
                <w:tab w:val="left" w:pos="6521"/>
              </w:tabs>
              <w:rPr>
                <w:rFonts w:cs="Calibri"/>
                <w:sz w:val="22"/>
                <w:szCs w:val="10"/>
              </w:rPr>
            </w:pPr>
          </w:p>
          <w:p w:rsidR="003A71DD" w:rsidRDefault="003A71DD" w:rsidP="00506987">
            <w:pPr>
              <w:tabs>
                <w:tab w:val="left" w:leader="underscore" w:pos="10773"/>
              </w:tabs>
              <w:rPr>
                <w:rFonts w:cs="Calibri"/>
                <w:sz w:val="22"/>
                <w:szCs w:val="10"/>
                <w:u w:val="single"/>
              </w:rPr>
            </w:pPr>
            <w:r w:rsidRPr="00506987">
              <w:rPr>
                <w:rFonts w:cs="Calibri"/>
                <w:sz w:val="22"/>
                <w:szCs w:val="10"/>
                <w:u w:val="single"/>
              </w:rPr>
              <w:t>Action(s) corrective(s)  décidée(s)</w:t>
            </w:r>
            <w:r w:rsidR="00506987" w:rsidRPr="00506987">
              <w:rPr>
                <w:rFonts w:cs="Calibri"/>
                <w:sz w:val="22"/>
                <w:szCs w:val="10"/>
                <w:u w:val="single"/>
              </w:rPr>
              <w:t> :</w:t>
            </w:r>
          </w:p>
          <w:p w:rsidR="002926C8" w:rsidRDefault="002926C8" w:rsidP="00506987">
            <w:pPr>
              <w:tabs>
                <w:tab w:val="left" w:leader="underscore" w:pos="10773"/>
              </w:tabs>
              <w:rPr>
                <w:rFonts w:cs="Calibri"/>
                <w:sz w:val="22"/>
                <w:szCs w:val="10"/>
                <w:u w:val="single"/>
              </w:rPr>
            </w:pPr>
          </w:p>
          <w:p w:rsidR="002926C8" w:rsidRPr="00506987" w:rsidRDefault="002926C8" w:rsidP="00506987">
            <w:pPr>
              <w:tabs>
                <w:tab w:val="left" w:leader="underscore" w:pos="10773"/>
              </w:tabs>
              <w:rPr>
                <w:rFonts w:cs="Calibri"/>
                <w:sz w:val="22"/>
                <w:szCs w:val="10"/>
                <w:u w:val="single"/>
              </w:rPr>
            </w:pPr>
          </w:p>
          <w:p w:rsidR="00506987" w:rsidRDefault="00506987" w:rsidP="00506987">
            <w:pPr>
              <w:tabs>
                <w:tab w:val="left" w:leader="underscore" w:pos="10773"/>
              </w:tabs>
              <w:rPr>
                <w:rFonts w:cs="Calibri"/>
                <w:sz w:val="22"/>
                <w:szCs w:val="10"/>
              </w:rPr>
            </w:pPr>
          </w:p>
          <w:p w:rsidR="00DA14A0" w:rsidRPr="00B569E9" w:rsidRDefault="003A71DD" w:rsidP="00506987">
            <w:pPr>
              <w:tabs>
                <w:tab w:val="left" w:leader="dot" w:pos="6804"/>
                <w:tab w:val="left" w:leader="dot" w:pos="10773"/>
              </w:tabs>
              <w:rPr>
                <w:rFonts w:cs="Calibri"/>
                <w:sz w:val="22"/>
              </w:rPr>
            </w:pPr>
            <w:r w:rsidRPr="00B569E9">
              <w:rPr>
                <w:rFonts w:cs="Calibri"/>
                <w:sz w:val="22"/>
              </w:rPr>
              <w:t>Responsable(s) :</w:t>
            </w:r>
            <w:r w:rsidR="00B569E9">
              <w:rPr>
                <w:rFonts w:cs="Calibri"/>
                <w:sz w:val="22"/>
              </w:rPr>
              <w:t xml:space="preserve"> </w:t>
            </w:r>
            <w:r w:rsidRPr="00B569E9">
              <w:rPr>
                <w:rFonts w:cs="Calibri"/>
                <w:sz w:val="22"/>
              </w:rPr>
              <w:tab/>
              <w:t xml:space="preserve"> Echéance prévisionnelle :</w:t>
            </w:r>
            <w:r w:rsidR="00B569E9">
              <w:rPr>
                <w:rFonts w:cs="Calibri"/>
                <w:sz w:val="22"/>
              </w:rPr>
              <w:t xml:space="preserve"> </w:t>
            </w:r>
            <w:r w:rsidRPr="00B569E9">
              <w:rPr>
                <w:rFonts w:cs="Calibri"/>
                <w:sz w:val="22"/>
              </w:rPr>
              <w:tab/>
            </w:r>
          </w:p>
          <w:p w:rsidR="003A71DD" w:rsidRPr="00620BE8" w:rsidRDefault="003A71DD" w:rsidP="00506987">
            <w:pPr>
              <w:tabs>
                <w:tab w:val="left" w:leader="dot" w:pos="6804"/>
                <w:tab w:val="left" w:leader="dot" w:pos="10773"/>
              </w:tabs>
              <w:rPr>
                <w:rFonts w:cs="Calibri"/>
                <w:sz w:val="22"/>
                <w:szCs w:val="10"/>
              </w:rPr>
            </w:pPr>
          </w:p>
        </w:tc>
      </w:tr>
    </w:tbl>
    <w:p w:rsidR="00630F59" w:rsidRPr="00D7333B" w:rsidRDefault="00630F59" w:rsidP="00AA376E">
      <w:pPr>
        <w:tabs>
          <w:tab w:val="left" w:pos="567"/>
          <w:tab w:val="left" w:pos="3402"/>
          <w:tab w:val="left" w:pos="6521"/>
        </w:tabs>
      </w:pPr>
    </w:p>
    <w:sectPr w:rsidR="00630F59" w:rsidRPr="00D7333B" w:rsidSect="00D740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82" w:bottom="0" w:left="482" w:header="284" w:footer="113" w:gutter="0"/>
      <w:cols w:space="708"/>
      <w:formProt w:val="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CF3" w:rsidRDefault="008D7CF3" w:rsidP="0044250A">
      <w:r>
        <w:separator/>
      </w:r>
    </w:p>
  </w:endnote>
  <w:endnote w:type="continuationSeparator" w:id="0">
    <w:p w:rsidR="008D7CF3" w:rsidRDefault="008D7CF3" w:rsidP="004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98D" w:rsidRDefault="009F29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98D" w:rsidRDefault="009F298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98D" w:rsidRDefault="009F29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CF3" w:rsidRDefault="008D7CF3" w:rsidP="0044250A">
      <w:r>
        <w:separator/>
      </w:r>
    </w:p>
  </w:footnote>
  <w:footnote w:type="continuationSeparator" w:id="0">
    <w:p w:rsidR="008D7CF3" w:rsidRDefault="008D7CF3" w:rsidP="004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98D" w:rsidRDefault="009F29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55"/>
      <w:gridCol w:w="4546"/>
      <w:gridCol w:w="3856"/>
    </w:tblGrid>
    <w:tr w:rsidR="009561CC" w:rsidRPr="002B766F" w:rsidTr="009561CC">
      <w:trPr>
        <w:trHeight w:val="907"/>
      </w:trPr>
      <w:tc>
        <w:tcPr>
          <w:tcW w:w="2655" w:type="dxa"/>
          <w:vMerge w:val="restart"/>
          <w:vAlign w:val="center"/>
        </w:tcPr>
        <w:p w:rsidR="009561CC" w:rsidRPr="00496DA9" w:rsidRDefault="00BA0D33" w:rsidP="0044250A">
          <w:pPr>
            <w:jc w:val="center"/>
            <w:rPr>
              <w:rFonts w:ascii="Tahoma" w:hAnsi="Tahoma" w:cs="Tahoma"/>
              <w:sz w:val="20"/>
              <w:szCs w:val="20"/>
            </w:rPr>
          </w:pPr>
          <w:r w:rsidRPr="003F2021">
            <w:rPr>
              <w:noProof/>
            </w:rPr>
            <w:drawing>
              <wp:inline distT="0" distB="0" distL="0" distR="0">
                <wp:extent cx="1362075" cy="1085850"/>
                <wp:effectExtent l="0" t="0" r="0" b="0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6" w:type="dxa"/>
          <w:vAlign w:val="center"/>
        </w:tcPr>
        <w:p w:rsidR="009561CC" w:rsidRPr="00496DA9" w:rsidRDefault="009561CC" w:rsidP="0044250A">
          <w:pPr>
            <w:jc w:val="center"/>
            <w:rPr>
              <w:rFonts w:ascii="Tahoma" w:hAnsi="Tahoma" w:cs="Tahoma"/>
              <w:sz w:val="28"/>
              <w:szCs w:val="28"/>
            </w:rPr>
          </w:pPr>
          <w:r w:rsidRPr="00496DA9">
            <w:rPr>
              <w:rFonts w:ascii="Tahoma" w:hAnsi="Tahoma" w:cs="Tahoma"/>
              <w:b/>
              <w:sz w:val="28"/>
              <w:szCs w:val="28"/>
            </w:rPr>
            <w:t>LABORATOIRE</w:t>
          </w:r>
        </w:p>
      </w:tc>
      <w:tc>
        <w:tcPr>
          <w:tcW w:w="3856" w:type="dxa"/>
          <w:vAlign w:val="center"/>
        </w:tcPr>
        <w:p w:rsidR="009561CC" w:rsidRPr="00496DA9" w:rsidRDefault="009561CC" w:rsidP="00F702B5">
          <w:pPr>
            <w:rPr>
              <w:rFonts w:ascii="Tahoma" w:hAnsi="Tahoma" w:cs="Tahoma"/>
              <w:sz w:val="20"/>
              <w:szCs w:val="20"/>
            </w:rPr>
          </w:pPr>
          <w:r w:rsidRPr="00496DA9">
            <w:rPr>
              <w:rFonts w:ascii="Tahoma" w:hAnsi="Tahoma" w:cs="Tahoma"/>
              <w:sz w:val="20"/>
              <w:szCs w:val="20"/>
            </w:rPr>
            <w:t>Code du document :</w:t>
          </w:r>
          <w:r>
            <w:rPr>
              <w:rFonts w:ascii="Tahoma" w:hAnsi="Tahoma" w:cs="Tahoma"/>
              <w:color w:val="FF0000"/>
            </w:rPr>
            <w:t xml:space="preserve"> </w:t>
          </w:r>
          <w:r>
            <w:rPr>
              <w:rFonts w:ascii="Tahoma" w:hAnsi="Tahoma" w:cs="Tahoma"/>
              <w:color w:val="FF0000"/>
            </w:rPr>
            <w:fldChar w:fldCharType="begin" w:fldLock="1"/>
          </w:r>
          <w:r>
            <w:rPr>
              <w:rFonts w:ascii="Tahoma" w:hAnsi="Tahoma" w:cs="Tahoma"/>
              <w:color w:val="FF0000"/>
            </w:rPr>
            <w:instrText xml:space="preserve"> MERGEFIELD "CODETEXTE" </w:instrText>
          </w:r>
          <w:r>
            <w:rPr>
              <w:rFonts w:ascii="Tahoma" w:hAnsi="Tahoma" w:cs="Tahoma"/>
              <w:color w:val="FF0000"/>
            </w:rPr>
            <w:fldChar w:fldCharType="separate"/>
          </w:r>
          <w:r w:rsidR="00326ADE">
            <w:rPr>
              <w:rFonts w:ascii="Tahoma" w:hAnsi="Tahoma" w:cs="Tahoma"/>
              <w:noProof/>
              <w:color w:val="FF0000"/>
            </w:rPr>
            <w:t>FOR-AMC-003</w:t>
          </w:r>
          <w:r>
            <w:rPr>
              <w:rFonts w:ascii="Tahoma" w:hAnsi="Tahoma" w:cs="Tahoma"/>
              <w:color w:val="FF0000"/>
            </w:rPr>
            <w:fldChar w:fldCharType="end"/>
          </w:r>
        </w:p>
        <w:p w:rsidR="009561CC" w:rsidRPr="00233FAE" w:rsidRDefault="009561CC" w:rsidP="00732C05">
          <w:pPr>
            <w:rPr>
              <w:rFonts w:ascii="Tahoma" w:hAnsi="Tahoma" w:cs="Tahoma"/>
              <w:sz w:val="20"/>
              <w:szCs w:val="20"/>
            </w:rPr>
          </w:pPr>
          <w:r w:rsidRPr="00496DA9">
            <w:rPr>
              <w:rFonts w:ascii="Tahoma" w:hAnsi="Tahoma" w:cs="Tahoma"/>
              <w:sz w:val="20"/>
              <w:szCs w:val="20"/>
            </w:rPr>
            <w:t>Version :</w:t>
          </w:r>
          <w:r>
            <w:rPr>
              <w:rFonts w:ascii="Tahoma" w:hAnsi="Tahoma" w:cs="Tahoma"/>
              <w:sz w:val="20"/>
              <w:szCs w:val="20"/>
            </w:rPr>
            <w:fldChar w:fldCharType="begin" w:fldLock="1"/>
          </w:r>
          <w:r>
            <w:rPr>
              <w:rFonts w:ascii="Tahoma" w:hAnsi="Tahoma" w:cs="Tahoma"/>
              <w:sz w:val="20"/>
              <w:szCs w:val="20"/>
            </w:rPr>
            <w:instrText xml:space="preserve"> MERGEFIELD "VERSION" 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26ADE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  <w:tr w:rsidR="009561CC" w:rsidRPr="002B766F" w:rsidTr="009561CC">
      <w:trPr>
        <w:trHeight w:val="907"/>
      </w:trPr>
      <w:tc>
        <w:tcPr>
          <w:tcW w:w="2655" w:type="dxa"/>
          <w:vMerge/>
          <w:vAlign w:val="center"/>
        </w:tcPr>
        <w:p w:rsidR="009561CC" w:rsidRPr="00496DA9" w:rsidRDefault="009561CC" w:rsidP="0044250A">
          <w:pPr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546" w:type="dxa"/>
          <w:vAlign w:val="center"/>
        </w:tcPr>
        <w:p w:rsidR="009561CC" w:rsidRPr="00496DA9" w:rsidRDefault="009561CC" w:rsidP="0044250A">
          <w:pPr>
            <w:jc w:val="center"/>
            <w:rPr>
              <w:rFonts w:ascii="Tahoma" w:hAnsi="Tahoma" w:cs="Tahoma"/>
              <w:b/>
              <w:szCs w:val="24"/>
            </w:rPr>
          </w:pPr>
          <w:r>
            <w:rPr>
              <w:rFonts w:ascii="Tahoma" w:hAnsi="Tahoma" w:cs="Tahoma"/>
              <w:b/>
              <w:szCs w:val="24"/>
            </w:rPr>
            <w:t>Formulaire</w:t>
          </w:r>
        </w:p>
        <w:bookmarkStart w:id="0" w:name="_GoBack"/>
        <w:p w:rsidR="009561CC" w:rsidRPr="00496DA9" w:rsidRDefault="009561CC" w:rsidP="002327FD">
          <w:pPr>
            <w:jc w:val="center"/>
            <w:rPr>
              <w:rFonts w:ascii="Tahoma" w:hAnsi="Tahoma" w:cs="Tahoma"/>
              <w:b/>
              <w:color w:val="FF0000"/>
            </w:rPr>
          </w:pPr>
          <w:r>
            <w:rPr>
              <w:rFonts w:ascii="Tahoma" w:hAnsi="Tahoma" w:cs="Tahoma"/>
              <w:color w:val="FF0000"/>
            </w:rPr>
            <w:fldChar w:fldCharType="begin" w:fldLock="1"/>
          </w:r>
          <w:r>
            <w:rPr>
              <w:rFonts w:ascii="Tahoma" w:hAnsi="Tahoma" w:cs="Tahoma"/>
              <w:color w:val="FF0000"/>
            </w:rPr>
            <w:instrText xml:space="preserve"> MERGEFIELD "TITRE" </w:instrText>
          </w:r>
          <w:r>
            <w:rPr>
              <w:rFonts w:ascii="Tahoma" w:hAnsi="Tahoma" w:cs="Tahoma"/>
              <w:color w:val="FF0000"/>
            </w:rPr>
            <w:fldChar w:fldCharType="separate"/>
          </w:r>
          <w:r w:rsidR="00326ADE">
            <w:rPr>
              <w:rFonts w:ascii="Tahoma" w:hAnsi="Tahoma" w:cs="Tahoma"/>
              <w:noProof/>
              <w:color w:val="FF0000"/>
            </w:rPr>
            <w:t>FICHE DE DYSFONCTIONNEMENT, RECLAMATION</w:t>
          </w:r>
          <w:r>
            <w:rPr>
              <w:rFonts w:ascii="Tahoma" w:hAnsi="Tahoma" w:cs="Tahoma"/>
              <w:color w:val="FF0000"/>
            </w:rPr>
            <w:fldChar w:fldCharType="end"/>
          </w:r>
          <w:bookmarkEnd w:id="0"/>
        </w:p>
      </w:tc>
      <w:tc>
        <w:tcPr>
          <w:tcW w:w="3856" w:type="dxa"/>
        </w:tcPr>
        <w:p w:rsidR="009561CC" w:rsidRDefault="009561CC" w:rsidP="004E4D73">
          <w:pPr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Auteur : </w:t>
          </w:r>
          <w:r>
            <w:rPr>
              <w:rFonts w:ascii="Tahoma" w:hAnsi="Tahoma" w:cs="Tahoma"/>
              <w:sz w:val="20"/>
              <w:szCs w:val="20"/>
            </w:rPr>
            <w:fldChar w:fldCharType="begin" w:fldLock="1"/>
          </w:r>
          <w:r>
            <w:rPr>
              <w:rFonts w:ascii="Tahoma" w:hAnsi="Tahoma" w:cs="Tahoma"/>
              <w:sz w:val="20"/>
              <w:szCs w:val="20"/>
            </w:rPr>
            <w:instrText xml:space="preserve"> MERGEFIELD REDACTION_NomPrenom 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26ADE">
            <w:rPr>
              <w:rFonts w:ascii="Tahoma" w:hAnsi="Tahoma" w:cs="Tahoma"/>
              <w:noProof/>
              <w:sz w:val="20"/>
              <w:szCs w:val="20"/>
            </w:rPr>
            <w:t>FAYS JUSTINE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</w:t>
          </w:r>
        </w:p>
        <w:p w:rsidR="009561CC" w:rsidRDefault="009561CC" w:rsidP="004E4D73">
          <w:pPr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Valideur : </w:t>
          </w:r>
          <w:r>
            <w:rPr>
              <w:rFonts w:ascii="Tahoma" w:hAnsi="Tahoma" w:cs="Tahoma"/>
              <w:sz w:val="20"/>
              <w:szCs w:val="20"/>
            </w:rPr>
            <w:fldChar w:fldCharType="begin" w:fldLock="1"/>
          </w:r>
          <w:r>
            <w:rPr>
              <w:rFonts w:ascii="Tahoma" w:hAnsi="Tahoma" w:cs="Tahoma"/>
              <w:sz w:val="20"/>
              <w:szCs w:val="20"/>
            </w:rPr>
            <w:instrText xml:space="preserve"> MERGEFIELD  VALIDATION_NOMPrenom 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26ADE">
            <w:rPr>
              <w:rFonts w:ascii="Tahoma" w:hAnsi="Tahoma" w:cs="Tahoma"/>
              <w:noProof/>
              <w:sz w:val="20"/>
              <w:szCs w:val="20"/>
            </w:rPr>
            <w:t>CASSAPO MARIE LUCE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  <w:p w:rsidR="009561CC" w:rsidRDefault="009561CC" w:rsidP="004E4D73">
          <w:pPr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Date d’application : </w:t>
          </w:r>
          <w:r>
            <w:rPr>
              <w:rFonts w:ascii="Tahoma" w:hAnsi="Tahoma" w:cs="Tahoma"/>
              <w:sz w:val="20"/>
              <w:szCs w:val="20"/>
            </w:rPr>
            <w:fldChar w:fldCharType="begin" w:fldLock="1"/>
          </w:r>
          <w:r w:rsidR="00E1213F">
            <w:rPr>
              <w:rFonts w:ascii="Tahoma" w:hAnsi="Tahoma" w:cs="Tahoma"/>
              <w:sz w:val="20"/>
              <w:szCs w:val="20"/>
            </w:rPr>
            <w:instrText xml:space="preserve"> MERGEFIELD DATEAPPLI 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26ADE">
            <w:rPr>
              <w:rFonts w:ascii="Tahoma" w:hAnsi="Tahoma" w:cs="Tahoma"/>
              <w:noProof/>
              <w:sz w:val="20"/>
              <w:szCs w:val="20"/>
            </w:rPr>
            <w:t>30/01/2024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</w:t>
          </w:r>
        </w:p>
        <w:p w:rsidR="009561CC" w:rsidRPr="00496DA9" w:rsidRDefault="009561CC" w:rsidP="004E4D73">
          <w:pPr>
            <w:rPr>
              <w:rFonts w:ascii="Tahoma" w:hAnsi="Tahoma" w:cs="Tahoma"/>
              <w:sz w:val="20"/>
              <w:szCs w:val="20"/>
            </w:rPr>
          </w:pPr>
          <w:r w:rsidRPr="00790E49">
            <w:rPr>
              <w:rFonts w:ascii="Tahoma" w:hAnsi="Tahoma" w:cs="Tahoma"/>
              <w:sz w:val="20"/>
              <w:szCs w:val="20"/>
            </w:rPr>
            <w:t xml:space="preserve">Page </w:t>
          </w:r>
          <w:r w:rsidRPr="00790E49">
            <w:rPr>
              <w:rFonts w:ascii="Tahoma" w:hAnsi="Tahoma" w:cs="Tahoma"/>
              <w:sz w:val="20"/>
              <w:szCs w:val="20"/>
            </w:rPr>
            <w:fldChar w:fldCharType="begin"/>
          </w:r>
          <w:r w:rsidRPr="00790E49">
            <w:rPr>
              <w:rFonts w:ascii="Tahoma" w:hAnsi="Tahoma" w:cs="Tahoma"/>
              <w:sz w:val="20"/>
              <w:szCs w:val="20"/>
            </w:rPr>
            <w:instrText xml:space="preserve"> PAGE 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F1AF1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790E49">
            <w:rPr>
              <w:rFonts w:ascii="Tahoma" w:hAnsi="Tahoma" w:cs="Tahoma"/>
              <w:sz w:val="20"/>
              <w:szCs w:val="20"/>
            </w:rPr>
            <w:fldChar w:fldCharType="end"/>
          </w:r>
          <w:r w:rsidRPr="00790E49">
            <w:rPr>
              <w:rFonts w:ascii="Tahoma" w:hAnsi="Tahoma" w:cs="Tahoma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t>/</w:t>
          </w:r>
          <w:r w:rsidRPr="00790E49">
            <w:rPr>
              <w:rFonts w:ascii="Tahoma" w:hAnsi="Tahoma" w:cs="Tahoma"/>
              <w:sz w:val="20"/>
              <w:szCs w:val="20"/>
            </w:rPr>
            <w:t xml:space="preserve"> </w:t>
          </w:r>
          <w:r w:rsidRPr="00790E49">
            <w:rPr>
              <w:rFonts w:ascii="Tahoma" w:hAnsi="Tahoma" w:cs="Tahoma"/>
              <w:sz w:val="20"/>
              <w:szCs w:val="20"/>
            </w:rPr>
            <w:fldChar w:fldCharType="begin"/>
          </w:r>
          <w:r w:rsidRPr="00790E49">
            <w:rPr>
              <w:rFonts w:ascii="Tahoma" w:hAnsi="Tahoma" w:cs="Tahoma"/>
              <w:sz w:val="20"/>
              <w:szCs w:val="20"/>
            </w:rPr>
            <w:instrText xml:space="preserve"> NUMPAGES 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F1AF1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790E49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44250A" w:rsidRPr="0044250A" w:rsidRDefault="0044250A" w:rsidP="0044250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98D" w:rsidRDefault="009F29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06CD"/>
    <w:multiLevelType w:val="hybridMultilevel"/>
    <w:tmpl w:val="DA823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0A"/>
    <w:rsid w:val="00000904"/>
    <w:rsid w:val="000049C7"/>
    <w:rsid w:val="000064F8"/>
    <w:rsid w:val="00017E87"/>
    <w:rsid w:val="00024975"/>
    <w:rsid w:val="00026B84"/>
    <w:rsid w:val="0003444E"/>
    <w:rsid w:val="00044EA2"/>
    <w:rsid w:val="00047840"/>
    <w:rsid w:val="00051E67"/>
    <w:rsid w:val="00052F20"/>
    <w:rsid w:val="00064A03"/>
    <w:rsid w:val="00070338"/>
    <w:rsid w:val="00072FF5"/>
    <w:rsid w:val="00077B87"/>
    <w:rsid w:val="00082265"/>
    <w:rsid w:val="00091C76"/>
    <w:rsid w:val="00092662"/>
    <w:rsid w:val="00094B99"/>
    <w:rsid w:val="000963DB"/>
    <w:rsid w:val="000A34AD"/>
    <w:rsid w:val="000A5250"/>
    <w:rsid w:val="000B143B"/>
    <w:rsid w:val="000B42E1"/>
    <w:rsid w:val="000B746A"/>
    <w:rsid w:val="000C344B"/>
    <w:rsid w:val="000D7F84"/>
    <w:rsid w:val="00102992"/>
    <w:rsid w:val="00110614"/>
    <w:rsid w:val="00116664"/>
    <w:rsid w:val="0012017D"/>
    <w:rsid w:val="001212C8"/>
    <w:rsid w:val="001239AF"/>
    <w:rsid w:val="00135E2B"/>
    <w:rsid w:val="001444C4"/>
    <w:rsid w:val="001567BF"/>
    <w:rsid w:val="00176869"/>
    <w:rsid w:val="00176B85"/>
    <w:rsid w:val="00180FDD"/>
    <w:rsid w:val="00183289"/>
    <w:rsid w:val="001958DD"/>
    <w:rsid w:val="001A0DC7"/>
    <w:rsid w:val="001A3796"/>
    <w:rsid w:val="001B0067"/>
    <w:rsid w:val="001B5018"/>
    <w:rsid w:val="001B5FD8"/>
    <w:rsid w:val="001C735A"/>
    <w:rsid w:val="001D7DB0"/>
    <w:rsid w:val="001E09CC"/>
    <w:rsid w:val="001E3043"/>
    <w:rsid w:val="001E4925"/>
    <w:rsid w:val="001E506D"/>
    <w:rsid w:val="001F125E"/>
    <w:rsid w:val="001F26BE"/>
    <w:rsid w:val="001F29B0"/>
    <w:rsid w:val="001F6D6A"/>
    <w:rsid w:val="00201DDB"/>
    <w:rsid w:val="00204B0B"/>
    <w:rsid w:val="0022110A"/>
    <w:rsid w:val="00224629"/>
    <w:rsid w:val="002312D3"/>
    <w:rsid w:val="002327FD"/>
    <w:rsid w:val="00233FAE"/>
    <w:rsid w:val="002407AD"/>
    <w:rsid w:val="00250F35"/>
    <w:rsid w:val="00253A1B"/>
    <w:rsid w:val="00262C5B"/>
    <w:rsid w:val="002670DD"/>
    <w:rsid w:val="00270A0F"/>
    <w:rsid w:val="00284011"/>
    <w:rsid w:val="0028410C"/>
    <w:rsid w:val="002926C8"/>
    <w:rsid w:val="00294EA0"/>
    <w:rsid w:val="002A27F7"/>
    <w:rsid w:val="002A3BEB"/>
    <w:rsid w:val="002A40D9"/>
    <w:rsid w:val="002B5B69"/>
    <w:rsid w:val="002B766F"/>
    <w:rsid w:val="002C30CB"/>
    <w:rsid w:val="002C755E"/>
    <w:rsid w:val="002D51FB"/>
    <w:rsid w:val="002D6605"/>
    <w:rsid w:val="002F0345"/>
    <w:rsid w:val="002F1F88"/>
    <w:rsid w:val="0030339A"/>
    <w:rsid w:val="00303AFD"/>
    <w:rsid w:val="00311693"/>
    <w:rsid w:val="00320F6F"/>
    <w:rsid w:val="00326ADE"/>
    <w:rsid w:val="0033117F"/>
    <w:rsid w:val="00331C03"/>
    <w:rsid w:val="00332DFB"/>
    <w:rsid w:val="0033674C"/>
    <w:rsid w:val="003378E5"/>
    <w:rsid w:val="00342731"/>
    <w:rsid w:val="00354D85"/>
    <w:rsid w:val="00355142"/>
    <w:rsid w:val="00355489"/>
    <w:rsid w:val="003879FA"/>
    <w:rsid w:val="003967CA"/>
    <w:rsid w:val="003A573A"/>
    <w:rsid w:val="003A71DD"/>
    <w:rsid w:val="003A7968"/>
    <w:rsid w:val="003B2279"/>
    <w:rsid w:val="003B5040"/>
    <w:rsid w:val="003C6B97"/>
    <w:rsid w:val="003E1228"/>
    <w:rsid w:val="003F7798"/>
    <w:rsid w:val="004048D0"/>
    <w:rsid w:val="00410A2E"/>
    <w:rsid w:val="004341DD"/>
    <w:rsid w:val="00437F53"/>
    <w:rsid w:val="0044250A"/>
    <w:rsid w:val="00446429"/>
    <w:rsid w:val="00450E74"/>
    <w:rsid w:val="0046201A"/>
    <w:rsid w:val="00464F2B"/>
    <w:rsid w:val="00465BDF"/>
    <w:rsid w:val="00477B1D"/>
    <w:rsid w:val="004853E9"/>
    <w:rsid w:val="004947C2"/>
    <w:rsid w:val="00494A16"/>
    <w:rsid w:val="00496DA9"/>
    <w:rsid w:val="00496FCC"/>
    <w:rsid w:val="004A224B"/>
    <w:rsid w:val="004A757D"/>
    <w:rsid w:val="004A789B"/>
    <w:rsid w:val="004B18F1"/>
    <w:rsid w:val="004B607A"/>
    <w:rsid w:val="004C3875"/>
    <w:rsid w:val="004C5704"/>
    <w:rsid w:val="004C648B"/>
    <w:rsid w:val="004C69D2"/>
    <w:rsid w:val="004D27BA"/>
    <w:rsid w:val="004D4A4E"/>
    <w:rsid w:val="004D4F80"/>
    <w:rsid w:val="004D599F"/>
    <w:rsid w:val="004D5C4D"/>
    <w:rsid w:val="004E0D7D"/>
    <w:rsid w:val="004E1E4F"/>
    <w:rsid w:val="004E4D73"/>
    <w:rsid w:val="004E57F0"/>
    <w:rsid w:val="004E6E82"/>
    <w:rsid w:val="004F0A39"/>
    <w:rsid w:val="004F2336"/>
    <w:rsid w:val="00500434"/>
    <w:rsid w:val="0050587B"/>
    <w:rsid w:val="00505A92"/>
    <w:rsid w:val="00506987"/>
    <w:rsid w:val="00513A32"/>
    <w:rsid w:val="005211A1"/>
    <w:rsid w:val="00537FB7"/>
    <w:rsid w:val="00540042"/>
    <w:rsid w:val="005453E4"/>
    <w:rsid w:val="005558F8"/>
    <w:rsid w:val="00555D53"/>
    <w:rsid w:val="00561232"/>
    <w:rsid w:val="00571E56"/>
    <w:rsid w:val="00590D4D"/>
    <w:rsid w:val="005944C7"/>
    <w:rsid w:val="00596EF0"/>
    <w:rsid w:val="005B188C"/>
    <w:rsid w:val="005C1A31"/>
    <w:rsid w:val="005C7DE5"/>
    <w:rsid w:val="005D066D"/>
    <w:rsid w:val="005E365F"/>
    <w:rsid w:val="005E745D"/>
    <w:rsid w:val="005F56FE"/>
    <w:rsid w:val="00600083"/>
    <w:rsid w:val="006045D3"/>
    <w:rsid w:val="0061066C"/>
    <w:rsid w:val="00620BE8"/>
    <w:rsid w:val="00621E93"/>
    <w:rsid w:val="00627824"/>
    <w:rsid w:val="00630F59"/>
    <w:rsid w:val="00631862"/>
    <w:rsid w:val="006543F5"/>
    <w:rsid w:val="0065669C"/>
    <w:rsid w:val="006573AE"/>
    <w:rsid w:val="00677193"/>
    <w:rsid w:val="006814F2"/>
    <w:rsid w:val="006A33F9"/>
    <w:rsid w:val="006A6564"/>
    <w:rsid w:val="006B1823"/>
    <w:rsid w:val="006B30DC"/>
    <w:rsid w:val="006C0C51"/>
    <w:rsid w:val="006D6E1E"/>
    <w:rsid w:val="006F5FF6"/>
    <w:rsid w:val="007033A5"/>
    <w:rsid w:val="00706BBC"/>
    <w:rsid w:val="007079B5"/>
    <w:rsid w:val="00710E9C"/>
    <w:rsid w:val="00711104"/>
    <w:rsid w:val="00711C1F"/>
    <w:rsid w:val="00715143"/>
    <w:rsid w:val="00725B70"/>
    <w:rsid w:val="00732C05"/>
    <w:rsid w:val="00737B14"/>
    <w:rsid w:val="0074260D"/>
    <w:rsid w:val="00742F45"/>
    <w:rsid w:val="007546FC"/>
    <w:rsid w:val="00775153"/>
    <w:rsid w:val="00780A54"/>
    <w:rsid w:val="00790E49"/>
    <w:rsid w:val="007A7CBE"/>
    <w:rsid w:val="007C49CD"/>
    <w:rsid w:val="007D171D"/>
    <w:rsid w:val="007D3DC7"/>
    <w:rsid w:val="007E340D"/>
    <w:rsid w:val="007E735A"/>
    <w:rsid w:val="007F28EB"/>
    <w:rsid w:val="007F4839"/>
    <w:rsid w:val="007F577A"/>
    <w:rsid w:val="008028A3"/>
    <w:rsid w:val="00813063"/>
    <w:rsid w:val="008147B7"/>
    <w:rsid w:val="00821226"/>
    <w:rsid w:val="00822894"/>
    <w:rsid w:val="00823D1D"/>
    <w:rsid w:val="00833260"/>
    <w:rsid w:val="00835BF9"/>
    <w:rsid w:val="00842A6D"/>
    <w:rsid w:val="008602CE"/>
    <w:rsid w:val="0086657D"/>
    <w:rsid w:val="00871283"/>
    <w:rsid w:val="00880B0B"/>
    <w:rsid w:val="00881F6E"/>
    <w:rsid w:val="00882A3A"/>
    <w:rsid w:val="0088319A"/>
    <w:rsid w:val="008A0D7C"/>
    <w:rsid w:val="008A0E91"/>
    <w:rsid w:val="008A4217"/>
    <w:rsid w:val="008B2B9F"/>
    <w:rsid w:val="008C5552"/>
    <w:rsid w:val="008D7CF3"/>
    <w:rsid w:val="008E5838"/>
    <w:rsid w:val="00906177"/>
    <w:rsid w:val="009130A3"/>
    <w:rsid w:val="00922AA4"/>
    <w:rsid w:val="00932283"/>
    <w:rsid w:val="009561CC"/>
    <w:rsid w:val="00967105"/>
    <w:rsid w:val="00974AB0"/>
    <w:rsid w:val="00977A7F"/>
    <w:rsid w:val="00985ED2"/>
    <w:rsid w:val="0099276B"/>
    <w:rsid w:val="009C4EE8"/>
    <w:rsid w:val="009C556C"/>
    <w:rsid w:val="009C5D95"/>
    <w:rsid w:val="009D2F18"/>
    <w:rsid w:val="009F298D"/>
    <w:rsid w:val="009F33B7"/>
    <w:rsid w:val="009F69DB"/>
    <w:rsid w:val="00A02835"/>
    <w:rsid w:val="00A05140"/>
    <w:rsid w:val="00A13765"/>
    <w:rsid w:val="00A1613E"/>
    <w:rsid w:val="00A33213"/>
    <w:rsid w:val="00A43AFE"/>
    <w:rsid w:val="00A46363"/>
    <w:rsid w:val="00A51051"/>
    <w:rsid w:val="00A5173A"/>
    <w:rsid w:val="00A57534"/>
    <w:rsid w:val="00A6019F"/>
    <w:rsid w:val="00A967BB"/>
    <w:rsid w:val="00AA10F8"/>
    <w:rsid w:val="00AA172C"/>
    <w:rsid w:val="00AA376E"/>
    <w:rsid w:val="00AA5BBC"/>
    <w:rsid w:val="00AA5D5C"/>
    <w:rsid w:val="00AA7F69"/>
    <w:rsid w:val="00AC49F7"/>
    <w:rsid w:val="00AD0584"/>
    <w:rsid w:val="00AE1919"/>
    <w:rsid w:val="00AE23B0"/>
    <w:rsid w:val="00AE2E88"/>
    <w:rsid w:val="00AE43EC"/>
    <w:rsid w:val="00AE4DDE"/>
    <w:rsid w:val="00AF1590"/>
    <w:rsid w:val="00AF3FE0"/>
    <w:rsid w:val="00AF751C"/>
    <w:rsid w:val="00B035C0"/>
    <w:rsid w:val="00B2157F"/>
    <w:rsid w:val="00B22840"/>
    <w:rsid w:val="00B23F9C"/>
    <w:rsid w:val="00B27993"/>
    <w:rsid w:val="00B35F86"/>
    <w:rsid w:val="00B5323B"/>
    <w:rsid w:val="00B569E9"/>
    <w:rsid w:val="00B66E6C"/>
    <w:rsid w:val="00B67BF2"/>
    <w:rsid w:val="00B70A00"/>
    <w:rsid w:val="00B71FE2"/>
    <w:rsid w:val="00B80A50"/>
    <w:rsid w:val="00B82366"/>
    <w:rsid w:val="00B96F03"/>
    <w:rsid w:val="00BA0D33"/>
    <w:rsid w:val="00BA51EA"/>
    <w:rsid w:val="00BB2446"/>
    <w:rsid w:val="00BC4318"/>
    <w:rsid w:val="00BC75F6"/>
    <w:rsid w:val="00BF292D"/>
    <w:rsid w:val="00BF2BE6"/>
    <w:rsid w:val="00BF50B8"/>
    <w:rsid w:val="00C05974"/>
    <w:rsid w:val="00C078A4"/>
    <w:rsid w:val="00C1314A"/>
    <w:rsid w:val="00C156D1"/>
    <w:rsid w:val="00C158BA"/>
    <w:rsid w:val="00C249FF"/>
    <w:rsid w:val="00C3274F"/>
    <w:rsid w:val="00C419C8"/>
    <w:rsid w:val="00C433EE"/>
    <w:rsid w:val="00C43AB3"/>
    <w:rsid w:val="00C43F20"/>
    <w:rsid w:val="00C449B5"/>
    <w:rsid w:val="00C52B23"/>
    <w:rsid w:val="00C55F78"/>
    <w:rsid w:val="00C6007C"/>
    <w:rsid w:val="00C64A02"/>
    <w:rsid w:val="00C73694"/>
    <w:rsid w:val="00C76F92"/>
    <w:rsid w:val="00CA2FE6"/>
    <w:rsid w:val="00CA5D1E"/>
    <w:rsid w:val="00CB50F8"/>
    <w:rsid w:val="00CB619C"/>
    <w:rsid w:val="00CC0AE1"/>
    <w:rsid w:val="00CD5ABE"/>
    <w:rsid w:val="00CF1E29"/>
    <w:rsid w:val="00CF6512"/>
    <w:rsid w:val="00D07176"/>
    <w:rsid w:val="00D10E4E"/>
    <w:rsid w:val="00D15F65"/>
    <w:rsid w:val="00D20A73"/>
    <w:rsid w:val="00D231B2"/>
    <w:rsid w:val="00D26A94"/>
    <w:rsid w:val="00D30A5C"/>
    <w:rsid w:val="00D32E1C"/>
    <w:rsid w:val="00D33BEC"/>
    <w:rsid w:val="00D34DDA"/>
    <w:rsid w:val="00D436E5"/>
    <w:rsid w:val="00D549A4"/>
    <w:rsid w:val="00D62B13"/>
    <w:rsid w:val="00D7333B"/>
    <w:rsid w:val="00D74010"/>
    <w:rsid w:val="00DA14A0"/>
    <w:rsid w:val="00DA234B"/>
    <w:rsid w:val="00DA3C75"/>
    <w:rsid w:val="00DB6E9A"/>
    <w:rsid w:val="00DC737C"/>
    <w:rsid w:val="00DD0F6E"/>
    <w:rsid w:val="00DD37BD"/>
    <w:rsid w:val="00DD45A4"/>
    <w:rsid w:val="00E1213F"/>
    <w:rsid w:val="00E2080C"/>
    <w:rsid w:val="00E20960"/>
    <w:rsid w:val="00E456DE"/>
    <w:rsid w:val="00E578E9"/>
    <w:rsid w:val="00E61351"/>
    <w:rsid w:val="00E6396E"/>
    <w:rsid w:val="00E8450F"/>
    <w:rsid w:val="00E84EF0"/>
    <w:rsid w:val="00E9338C"/>
    <w:rsid w:val="00E9484F"/>
    <w:rsid w:val="00E95640"/>
    <w:rsid w:val="00EA3DF1"/>
    <w:rsid w:val="00EA725A"/>
    <w:rsid w:val="00EB0580"/>
    <w:rsid w:val="00EB061A"/>
    <w:rsid w:val="00EB3D73"/>
    <w:rsid w:val="00EC35A3"/>
    <w:rsid w:val="00ED3986"/>
    <w:rsid w:val="00ED4D81"/>
    <w:rsid w:val="00EE1CD8"/>
    <w:rsid w:val="00EE2C53"/>
    <w:rsid w:val="00EF1AF1"/>
    <w:rsid w:val="00EF2A51"/>
    <w:rsid w:val="00F1006B"/>
    <w:rsid w:val="00F144BA"/>
    <w:rsid w:val="00F14774"/>
    <w:rsid w:val="00F30F22"/>
    <w:rsid w:val="00F4343A"/>
    <w:rsid w:val="00F44EDC"/>
    <w:rsid w:val="00F500E2"/>
    <w:rsid w:val="00F536C4"/>
    <w:rsid w:val="00F555CE"/>
    <w:rsid w:val="00F5772E"/>
    <w:rsid w:val="00F65D2B"/>
    <w:rsid w:val="00F702B5"/>
    <w:rsid w:val="00F7043A"/>
    <w:rsid w:val="00F83C5A"/>
    <w:rsid w:val="00F874E0"/>
    <w:rsid w:val="00F906C1"/>
    <w:rsid w:val="00F936F1"/>
    <w:rsid w:val="00F96AC9"/>
    <w:rsid w:val="00FA15AD"/>
    <w:rsid w:val="00FA18EA"/>
    <w:rsid w:val="00FA2B42"/>
    <w:rsid w:val="00FA6A24"/>
    <w:rsid w:val="00FB088D"/>
    <w:rsid w:val="00FB4197"/>
    <w:rsid w:val="00FB4E7D"/>
    <w:rsid w:val="00FD69F3"/>
    <w:rsid w:val="00FE445E"/>
    <w:rsid w:val="00FF602A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39"/>
        <o:r id="V:Rule4" type="connector" idref="#_x0000_s1040"/>
      </o:rules>
    </o:shapelayout>
  </w:shapeDefaults>
  <w:decimalSymbol w:val=","/>
  <w:listSeparator w:val=";"/>
  <w15:chartTrackingRefBased/>
  <w15:docId w15:val="{6AC385BF-AB54-4B54-BC3C-4EA1345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A31"/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25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250A"/>
  </w:style>
  <w:style w:type="paragraph" w:styleId="Pieddepage">
    <w:name w:val="footer"/>
    <w:basedOn w:val="Normal"/>
    <w:link w:val="PieddepageCar"/>
    <w:uiPriority w:val="99"/>
    <w:unhideWhenUsed/>
    <w:rsid w:val="004425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250A"/>
  </w:style>
  <w:style w:type="paragraph" w:styleId="Textedebulles">
    <w:name w:val="Balloon Text"/>
    <w:basedOn w:val="Normal"/>
    <w:link w:val="TextedebullesCar"/>
    <w:uiPriority w:val="99"/>
    <w:semiHidden/>
    <w:unhideWhenUsed/>
    <w:rsid w:val="004425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25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0F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FOR-AMC-0038_0</Template>
  <TotalTime>1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</dc:creator>
  <cp:keywords/>
  <cp:lastModifiedBy>labo</cp:lastModifiedBy>
  <cp:revision>2</cp:revision>
  <cp:lastPrinted>2024-01-16T10:18:00Z</cp:lastPrinted>
  <dcterms:created xsi:type="dcterms:W3CDTF">2024-02-28T13:50:00Z</dcterms:created>
  <dcterms:modified xsi:type="dcterms:W3CDTF">2024-02-28T13:50:00Z</dcterms:modified>
</cp:coreProperties>
</file>